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34AA9" w14:textId="77777777" w:rsidR="00CB2D43" w:rsidRPr="00A21682" w:rsidRDefault="00CB2D43" w:rsidP="00EF70F7">
      <w:pPr>
        <w:jc w:val="center"/>
        <w:rPr>
          <w:b/>
          <w:bCs/>
          <w:sz w:val="22"/>
          <w:szCs w:val="22"/>
        </w:rPr>
      </w:pPr>
    </w:p>
    <w:p w14:paraId="6A440D6F" w14:textId="26DB8DA6" w:rsidR="00EF70F7" w:rsidRPr="00A21682" w:rsidRDefault="00EF70F7" w:rsidP="00EF70F7">
      <w:pPr>
        <w:jc w:val="center"/>
        <w:rPr>
          <w:b/>
          <w:bCs/>
          <w:sz w:val="22"/>
          <w:szCs w:val="22"/>
        </w:rPr>
      </w:pPr>
      <w:r w:rsidRPr="007B47D9">
        <w:rPr>
          <w:b/>
          <w:bCs/>
          <w:sz w:val="22"/>
          <w:szCs w:val="22"/>
        </w:rPr>
        <w:t>…………</w:t>
      </w:r>
      <w:r w:rsidR="007B47D9" w:rsidRPr="007B47D9">
        <w:rPr>
          <w:b/>
          <w:bCs/>
          <w:sz w:val="22"/>
          <w:szCs w:val="22"/>
        </w:rPr>
        <w:t>…………………………………… BÖLÜM BAŞKANLIĞI</w:t>
      </w:r>
      <w:r w:rsidRPr="007B47D9">
        <w:rPr>
          <w:b/>
          <w:bCs/>
          <w:sz w:val="22"/>
          <w:szCs w:val="22"/>
        </w:rPr>
        <w:t>NA</w:t>
      </w:r>
    </w:p>
    <w:p w14:paraId="4FC44592" w14:textId="77777777" w:rsidR="00EF70F7" w:rsidRPr="00A21682" w:rsidRDefault="00EF70F7" w:rsidP="00EF70F7">
      <w:pPr>
        <w:jc w:val="center"/>
        <w:rPr>
          <w:bCs/>
          <w:sz w:val="22"/>
          <w:szCs w:val="22"/>
        </w:rPr>
      </w:pPr>
    </w:p>
    <w:p w14:paraId="37ADE19C" w14:textId="77777777" w:rsidR="007017BA" w:rsidRPr="00A21682" w:rsidRDefault="007017BA" w:rsidP="007017BA">
      <w:pPr>
        <w:pStyle w:val="AralkYok"/>
        <w:jc w:val="center"/>
        <w:rPr>
          <w:rFonts w:ascii="Times New Roman" w:hAnsi="Times New Roman" w:cs="Times New Roman"/>
        </w:rPr>
      </w:pPr>
    </w:p>
    <w:p w14:paraId="24B4E2E8" w14:textId="577F02D1" w:rsidR="004014FA" w:rsidRPr="005819FE" w:rsidRDefault="004014FA" w:rsidP="004014FA">
      <w:pPr>
        <w:ind w:firstLine="851"/>
        <w:jc w:val="both"/>
        <w:rPr>
          <w:bCs/>
        </w:rPr>
      </w:pPr>
      <w:r w:rsidRPr="005819FE">
        <w:rPr>
          <w:bCs/>
        </w:rPr>
        <w:t>202….-202.... Akademik Yılı Güz/Bah</w:t>
      </w:r>
      <w:r>
        <w:rPr>
          <w:bCs/>
        </w:rPr>
        <w:t>ar döneminde yapılan ……………</w:t>
      </w:r>
      <w:r w:rsidR="00272F7E">
        <w:rPr>
          <w:bCs/>
        </w:rPr>
        <w:t>s</w:t>
      </w:r>
      <w:r>
        <w:rPr>
          <w:bCs/>
        </w:rPr>
        <w:t xml:space="preserve">ınavlarına </w:t>
      </w:r>
      <w:r w:rsidRPr="005819FE">
        <w:rPr>
          <w:bCs/>
        </w:rPr>
        <w:t>……/……/20…</w:t>
      </w:r>
      <w:r>
        <w:rPr>
          <w:bCs/>
        </w:rPr>
        <w:t xml:space="preserve"> ve </w:t>
      </w:r>
      <w:r w:rsidRPr="005819FE">
        <w:rPr>
          <w:bCs/>
        </w:rPr>
        <w:t>……/……/20…</w:t>
      </w:r>
      <w:r>
        <w:rPr>
          <w:bCs/>
        </w:rPr>
        <w:t xml:space="preserve"> </w:t>
      </w:r>
      <w:r w:rsidRPr="005819FE">
        <w:rPr>
          <w:bCs/>
        </w:rPr>
        <w:t>tarihleri arasında mazeretli olduğumdan dolayı giremedim. Mazeret sınavlarına girebilmem hususunda;</w:t>
      </w:r>
    </w:p>
    <w:p w14:paraId="4A71B1D3" w14:textId="77777777" w:rsidR="004014FA" w:rsidRPr="005819FE" w:rsidRDefault="004014FA" w:rsidP="004014FA">
      <w:pPr>
        <w:ind w:firstLine="851"/>
        <w:jc w:val="both"/>
        <w:rPr>
          <w:bCs/>
        </w:rPr>
      </w:pPr>
      <w:r w:rsidRPr="005819FE">
        <w:rPr>
          <w:bCs/>
        </w:rPr>
        <w:t>Gereğini arz ederim.</w:t>
      </w:r>
    </w:p>
    <w:p w14:paraId="06BFD9CD" w14:textId="77777777" w:rsidR="004014FA" w:rsidRDefault="004014FA" w:rsidP="004014FA">
      <w:pPr>
        <w:ind w:left="6521"/>
        <w:jc w:val="center"/>
        <w:rPr>
          <w:bCs/>
        </w:rPr>
      </w:pPr>
    </w:p>
    <w:p w14:paraId="09134167" w14:textId="77777777" w:rsidR="004014FA" w:rsidRPr="005819FE" w:rsidRDefault="004014FA" w:rsidP="004014FA">
      <w:pPr>
        <w:ind w:left="6521"/>
        <w:jc w:val="center"/>
        <w:rPr>
          <w:bCs/>
        </w:rPr>
      </w:pPr>
      <w:r w:rsidRPr="005819FE">
        <w:rPr>
          <w:bCs/>
        </w:rPr>
        <w:t>Tarih: ……/……/20…</w:t>
      </w:r>
    </w:p>
    <w:p w14:paraId="42C0BB2C" w14:textId="77777777" w:rsidR="004014FA" w:rsidRPr="005819FE" w:rsidRDefault="004014FA" w:rsidP="004014FA">
      <w:pPr>
        <w:ind w:left="6521"/>
        <w:jc w:val="center"/>
        <w:rPr>
          <w:bCs/>
        </w:rPr>
      </w:pPr>
      <w:r w:rsidRPr="005819FE">
        <w:rPr>
          <w:bCs/>
        </w:rPr>
        <w:t>İmza: ………………..</w:t>
      </w:r>
    </w:p>
    <w:p w14:paraId="76D96E02" w14:textId="77777777" w:rsidR="004014FA" w:rsidRDefault="004014FA" w:rsidP="004014FA">
      <w:pPr>
        <w:ind w:firstLine="851"/>
        <w:jc w:val="both"/>
        <w:rPr>
          <w:bCs/>
        </w:rPr>
      </w:pPr>
    </w:p>
    <w:p w14:paraId="0E5E3991" w14:textId="77777777" w:rsidR="004014FA" w:rsidRPr="005819FE" w:rsidRDefault="004014FA" w:rsidP="004014FA">
      <w:pPr>
        <w:ind w:firstLine="851"/>
        <w:jc w:val="both"/>
        <w:rPr>
          <w:bCs/>
        </w:rPr>
      </w:pPr>
    </w:p>
    <w:tbl>
      <w:tblPr>
        <w:tblW w:w="9072" w:type="dxa"/>
        <w:tblLook w:val="01E0" w:firstRow="1" w:lastRow="1" w:firstColumn="1" w:lastColumn="1" w:noHBand="0" w:noVBand="0"/>
      </w:tblPr>
      <w:tblGrid>
        <w:gridCol w:w="1985"/>
        <w:gridCol w:w="7087"/>
      </w:tblGrid>
      <w:tr w:rsidR="004014FA" w:rsidRPr="005819FE" w14:paraId="54C224AF" w14:textId="77777777" w:rsidTr="00272F7E">
        <w:trPr>
          <w:trHeight w:val="340"/>
        </w:trPr>
        <w:tc>
          <w:tcPr>
            <w:tcW w:w="1985" w:type="dxa"/>
            <w:vAlign w:val="center"/>
            <w:hideMark/>
          </w:tcPr>
          <w:p w14:paraId="4FD32673" w14:textId="77777777" w:rsidR="004014FA" w:rsidRPr="005819FE" w:rsidRDefault="004014FA" w:rsidP="0095336E">
            <w:pPr>
              <w:spacing w:before="40" w:after="40"/>
              <w:rPr>
                <w:b/>
              </w:rPr>
            </w:pPr>
            <w:r w:rsidRPr="005819FE">
              <w:rPr>
                <w:b/>
              </w:rPr>
              <w:t>Adı Soyadı</w:t>
            </w:r>
          </w:p>
        </w:tc>
        <w:tc>
          <w:tcPr>
            <w:tcW w:w="7087" w:type="dxa"/>
            <w:vAlign w:val="center"/>
          </w:tcPr>
          <w:p w14:paraId="7276DB26" w14:textId="77777777" w:rsidR="004014FA" w:rsidRPr="005819FE" w:rsidRDefault="004014FA" w:rsidP="0095336E">
            <w:pPr>
              <w:spacing w:before="40" w:after="40"/>
            </w:pPr>
            <w:r w:rsidRPr="005819FE">
              <w:t>: …………………………………………………………….</w:t>
            </w:r>
          </w:p>
        </w:tc>
      </w:tr>
      <w:tr w:rsidR="004014FA" w:rsidRPr="005819FE" w14:paraId="7D000DE1" w14:textId="77777777" w:rsidTr="00272F7E">
        <w:trPr>
          <w:trHeight w:val="340"/>
        </w:trPr>
        <w:tc>
          <w:tcPr>
            <w:tcW w:w="1985" w:type="dxa"/>
            <w:vAlign w:val="center"/>
          </w:tcPr>
          <w:p w14:paraId="37062C5C" w14:textId="7F850DF5"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14:paraId="02E096A6" w14:textId="77777777" w:rsidR="004014FA" w:rsidRPr="005819FE" w:rsidRDefault="004014FA" w:rsidP="0095336E">
            <w:pPr>
              <w:spacing w:before="40" w:after="40"/>
            </w:pPr>
            <w:r w:rsidRPr="005819FE">
              <w:t>: …………………………………………………………….</w:t>
            </w:r>
          </w:p>
        </w:tc>
      </w:tr>
      <w:tr w:rsidR="004014FA" w:rsidRPr="005819FE" w14:paraId="34DEE222" w14:textId="77777777" w:rsidTr="00272F7E">
        <w:trPr>
          <w:trHeight w:val="340"/>
        </w:trPr>
        <w:tc>
          <w:tcPr>
            <w:tcW w:w="1985" w:type="dxa"/>
            <w:vAlign w:val="center"/>
            <w:hideMark/>
          </w:tcPr>
          <w:p w14:paraId="06217E0F" w14:textId="77777777" w:rsidR="004014FA" w:rsidRPr="005819FE" w:rsidRDefault="004014FA" w:rsidP="0095336E">
            <w:pPr>
              <w:spacing w:before="40" w:after="40"/>
              <w:rPr>
                <w:b/>
              </w:rPr>
            </w:pPr>
            <w:r w:rsidRPr="005819FE">
              <w:rPr>
                <w:b/>
              </w:rPr>
              <w:t>Bölüm</w:t>
            </w:r>
          </w:p>
        </w:tc>
        <w:tc>
          <w:tcPr>
            <w:tcW w:w="7087" w:type="dxa"/>
            <w:vAlign w:val="center"/>
          </w:tcPr>
          <w:p w14:paraId="4DEDBFAB" w14:textId="77777777" w:rsidR="004014FA" w:rsidRPr="005819FE" w:rsidRDefault="004014FA" w:rsidP="0095336E">
            <w:pPr>
              <w:spacing w:before="40" w:after="40"/>
            </w:pPr>
            <w:r w:rsidRPr="005819FE">
              <w:t>: …………………………………………………………….</w:t>
            </w:r>
          </w:p>
        </w:tc>
      </w:tr>
      <w:tr w:rsidR="004014FA" w:rsidRPr="005819FE" w14:paraId="057B5A66" w14:textId="77777777" w:rsidTr="00272F7E">
        <w:trPr>
          <w:trHeight w:val="340"/>
        </w:trPr>
        <w:tc>
          <w:tcPr>
            <w:tcW w:w="1985" w:type="dxa"/>
            <w:vAlign w:val="center"/>
            <w:hideMark/>
          </w:tcPr>
          <w:p w14:paraId="6595F21D" w14:textId="77777777" w:rsidR="004014FA" w:rsidRPr="005819FE" w:rsidRDefault="004014FA" w:rsidP="0095336E">
            <w:pPr>
              <w:spacing w:before="40" w:after="40"/>
              <w:rPr>
                <w:b/>
              </w:rPr>
            </w:pPr>
            <w:r w:rsidRPr="005819FE">
              <w:rPr>
                <w:b/>
              </w:rPr>
              <w:t>Öğrenci No</w:t>
            </w:r>
          </w:p>
        </w:tc>
        <w:tc>
          <w:tcPr>
            <w:tcW w:w="7087" w:type="dxa"/>
            <w:vAlign w:val="center"/>
          </w:tcPr>
          <w:p w14:paraId="4476327A" w14:textId="77777777" w:rsidR="004014FA" w:rsidRPr="005819FE" w:rsidRDefault="004014FA" w:rsidP="0095336E">
            <w:pPr>
              <w:spacing w:before="40" w:after="40"/>
            </w:pPr>
            <w:r w:rsidRPr="005819FE">
              <w:t>: …………………………………………………………….</w:t>
            </w:r>
          </w:p>
        </w:tc>
      </w:tr>
      <w:tr w:rsidR="004014FA" w:rsidRPr="005819FE" w14:paraId="698446ED" w14:textId="77777777" w:rsidTr="00272F7E">
        <w:trPr>
          <w:trHeight w:val="340"/>
        </w:trPr>
        <w:tc>
          <w:tcPr>
            <w:tcW w:w="1985" w:type="dxa"/>
            <w:vAlign w:val="center"/>
          </w:tcPr>
          <w:p w14:paraId="6847B9FE" w14:textId="41382D48"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14:paraId="22B7354B" w14:textId="77777777" w:rsidR="004014FA" w:rsidRPr="005819FE" w:rsidRDefault="004014FA" w:rsidP="0095336E">
            <w:pPr>
              <w:spacing w:before="40" w:after="40"/>
            </w:pPr>
            <w:r w:rsidRPr="005819FE">
              <w:t>: …………………………………………………………….</w:t>
            </w:r>
          </w:p>
        </w:tc>
      </w:tr>
    </w:tbl>
    <w:p w14:paraId="12A1D348" w14:textId="77777777" w:rsidR="004014FA" w:rsidRPr="005819FE" w:rsidRDefault="004014FA" w:rsidP="004014FA">
      <w:pPr>
        <w:jc w:val="both"/>
        <w:rPr>
          <w:bCs/>
        </w:rPr>
      </w:pPr>
    </w:p>
    <w:p w14:paraId="65333B2F" w14:textId="77777777" w:rsidR="004014FA" w:rsidRPr="005819FE" w:rsidRDefault="004014FA" w:rsidP="004014FA">
      <w:pPr>
        <w:jc w:val="both"/>
        <w:rPr>
          <w:bCs/>
        </w:rPr>
      </w:pPr>
      <w:r w:rsidRPr="005819FE">
        <w:rPr>
          <w:bCs/>
        </w:rPr>
        <w:t>Mazeret Sınav Talep Ettiği;</w:t>
      </w:r>
    </w:p>
    <w:tbl>
      <w:tblPr>
        <w:tblStyle w:val="TabloKlavuzu"/>
        <w:tblW w:w="0" w:type="auto"/>
        <w:tblLook w:val="04A0" w:firstRow="1" w:lastRow="0" w:firstColumn="1" w:lastColumn="0" w:noHBand="0" w:noVBand="1"/>
      </w:tblPr>
      <w:tblGrid>
        <w:gridCol w:w="492"/>
        <w:gridCol w:w="1551"/>
        <w:gridCol w:w="6316"/>
        <w:gridCol w:w="567"/>
        <w:gridCol w:w="567"/>
        <w:gridCol w:w="567"/>
      </w:tblGrid>
      <w:tr w:rsidR="004014FA" w:rsidRPr="005819FE" w14:paraId="5DAD0111" w14:textId="77777777" w:rsidTr="00C95316">
        <w:tc>
          <w:tcPr>
            <w:tcW w:w="492" w:type="dxa"/>
          </w:tcPr>
          <w:p w14:paraId="79726598" w14:textId="77777777" w:rsidR="004014FA" w:rsidRPr="005819FE" w:rsidRDefault="004014FA" w:rsidP="0095336E">
            <w:pPr>
              <w:spacing w:before="40" w:after="40"/>
              <w:jc w:val="both"/>
              <w:rPr>
                <w:b/>
                <w:bCs/>
              </w:rPr>
            </w:pPr>
          </w:p>
        </w:tc>
        <w:tc>
          <w:tcPr>
            <w:tcW w:w="1551" w:type="dxa"/>
          </w:tcPr>
          <w:p w14:paraId="34B06B29" w14:textId="77777777" w:rsidR="004014FA" w:rsidRPr="005819FE" w:rsidRDefault="004014FA" w:rsidP="0095336E">
            <w:pPr>
              <w:spacing w:before="40" w:after="40"/>
              <w:jc w:val="both"/>
              <w:rPr>
                <w:b/>
                <w:bCs/>
              </w:rPr>
            </w:pPr>
            <w:r w:rsidRPr="005819FE">
              <w:rPr>
                <w:b/>
                <w:bCs/>
              </w:rPr>
              <w:t>Dersin Kodu</w:t>
            </w:r>
          </w:p>
        </w:tc>
        <w:tc>
          <w:tcPr>
            <w:tcW w:w="6316" w:type="dxa"/>
          </w:tcPr>
          <w:p w14:paraId="6F0BCFF2" w14:textId="77777777" w:rsidR="004014FA" w:rsidRPr="005819FE" w:rsidRDefault="004014FA" w:rsidP="0095336E">
            <w:pPr>
              <w:spacing w:before="40" w:after="40"/>
              <w:jc w:val="both"/>
              <w:rPr>
                <w:b/>
                <w:bCs/>
              </w:rPr>
            </w:pPr>
            <w:r w:rsidRPr="005819FE">
              <w:rPr>
                <w:b/>
                <w:bCs/>
              </w:rPr>
              <w:t>Dersin Adı</w:t>
            </w:r>
          </w:p>
        </w:tc>
        <w:tc>
          <w:tcPr>
            <w:tcW w:w="567" w:type="dxa"/>
          </w:tcPr>
          <w:p w14:paraId="33355EC4" w14:textId="77777777" w:rsidR="004014FA" w:rsidRPr="005819FE" w:rsidRDefault="004014FA" w:rsidP="0095336E">
            <w:pPr>
              <w:spacing w:before="40" w:after="40"/>
              <w:jc w:val="both"/>
              <w:rPr>
                <w:b/>
                <w:bCs/>
              </w:rPr>
            </w:pPr>
            <w:r w:rsidRPr="005819FE">
              <w:rPr>
                <w:b/>
                <w:bCs/>
              </w:rPr>
              <w:t>T</w:t>
            </w:r>
          </w:p>
        </w:tc>
        <w:tc>
          <w:tcPr>
            <w:tcW w:w="567" w:type="dxa"/>
          </w:tcPr>
          <w:p w14:paraId="218155C1" w14:textId="77777777" w:rsidR="004014FA" w:rsidRPr="005819FE" w:rsidRDefault="004014FA" w:rsidP="0095336E">
            <w:pPr>
              <w:spacing w:before="40" w:after="40"/>
              <w:jc w:val="both"/>
              <w:rPr>
                <w:b/>
                <w:bCs/>
              </w:rPr>
            </w:pPr>
            <w:r w:rsidRPr="005819FE">
              <w:rPr>
                <w:b/>
                <w:bCs/>
              </w:rPr>
              <w:t>U</w:t>
            </w:r>
          </w:p>
        </w:tc>
        <w:tc>
          <w:tcPr>
            <w:tcW w:w="567" w:type="dxa"/>
          </w:tcPr>
          <w:p w14:paraId="79C38AB3" w14:textId="77777777" w:rsidR="004014FA" w:rsidRPr="005819FE" w:rsidRDefault="004014FA" w:rsidP="0095336E">
            <w:pPr>
              <w:spacing w:before="40" w:after="40"/>
              <w:jc w:val="both"/>
              <w:rPr>
                <w:b/>
                <w:bCs/>
              </w:rPr>
            </w:pPr>
            <w:r w:rsidRPr="005819FE">
              <w:rPr>
                <w:b/>
                <w:bCs/>
              </w:rPr>
              <w:t>K</w:t>
            </w:r>
          </w:p>
        </w:tc>
      </w:tr>
      <w:tr w:rsidR="004014FA" w:rsidRPr="005819FE" w14:paraId="480EFA40" w14:textId="77777777" w:rsidTr="00C95316">
        <w:tc>
          <w:tcPr>
            <w:tcW w:w="492" w:type="dxa"/>
          </w:tcPr>
          <w:p w14:paraId="510ED5BF" w14:textId="77777777" w:rsidR="004014FA" w:rsidRPr="005819FE" w:rsidRDefault="004014FA" w:rsidP="0095336E">
            <w:pPr>
              <w:spacing w:before="40" w:after="40"/>
              <w:jc w:val="both"/>
              <w:rPr>
                <w:b/>
                <w:bCs/>
              </w:rPr>
            </w:pPr>
            <w:r w:rsidRPr="005819FE">
              <w:rPr>
                <w:b/>
                <w:bCs/>
              </w:rPr>
              <w:t>1.</w:t>
            </w:r>
          </w:p>
        </w:tc>
        <w:tc>
          <w:tcPr>
            <w:tcW w:w="1551" w:type="dxa"/>
          </w:tcPr>
          <w:p w14:paraId="412AE1CB" w14:textId="77777777" w:rsidR="004014FA" w:rsidRPr="005819FE" w:rsidRDefault="004014FA" w:rsidP="0095336E">
            <w:pPr>
              <w:spacing w:before="40" w:after="40"/>
              <w:jc w:val="both"/>
              <w:rPr>
                <w:bCs/>
              </w:rPr>
            </w:pPr>
          </w:p>
        </w:tc>
        <w:tc>
          <w:tcPr>
            <w:tcW w:w="6316" w:type="dxa"/>
          </w:tcPr>
          <w:p w14:paraId="252507AF" w14:textId="77777777" w:rsidR="004014FA" w:rsidRPr="005819FE" w:rsidRDefault="004014FA" w:rsidP="0095336E">
            <w:pPr>
              <w:spacing w:before="40" w:after="40"/>
              <w:jc w:val="both"/>
              <w:rPr>
                <w:bCs/>
              </w:rPr>
            </w:pPr>
          </w:p>
        </w:tc>
        <w:tc>
          <w:tcPr>
            <w:tcW w:w="567" w:type="dxa"/>
          </w:tcPr>
          <w:p w14:paraId="18A47D5F" w14:textId="77777777" w:rsidR="004014FA" w:rsidRPr="005819FE" w:rsidRDefault="004014FA" w:rsidP="0095336E">
            <w:pPr>
              <w:spacing w:before="40" w:after="40"/>
              <w:jc w:val="both"/>
              <w:rPr>
                <w:bCs/>
              </w:rPr>
            </w:pPr>
          </w:p>
        </w:tc>
        <w:tc>
          <w:tcPr>
            <w:tcW w:w="567" w:type="dxa"/>
          </w:tcPr>
          <w:p w14:paraId="796A7336" w14:textId="77777777" w:rsidR="004014FA" w:rsidRPr="005819FE" w:rsidRDefault="004014FA" w:rsidP="0095336E">
            <w:pPr>
              <w:spacing w:before="40" w:after="40"/>
              <w:jc w:val="both"/>
              <w:rPr>
                <w:bCs/>
              </w:rPr>
            </w:pPr>
          </w:p>
        </w:tc>
        <w:tc>
          <w:tcPr>
            <w:tcW w:w="567" w:type="dxa"/>
          </w:tcPr>
          <w:p w14:paraId="03D2C652" w14:textId="77777777" w:rsidR="004014FA" w:rsidRPr="005819FE" w:rsidRDefault="004014FA" w:rsidP="0095336E">
            <w:pPr>
              <w:spacing w:before="40" w:after="40"/>
              <w:jc w:val="both"/>
              <w:rPr>
                <w:bCs/>
              </w:rPr>
            </w:pPr>
          </w:p>
        </w:tc>
      </w:tr>
      <w:tr w:rsidR="004014FA" w:rsidRPr="005819FE" w14:paraId="03EACDD6" w14:textId="77777777" w:rsidTr="00C95316">
        <w:tc>
          <w:tcPr>
            <w:tcW w:w="492" w:type="dxa"/>
          </w:tcPr>
          <w:p w14:paraId="01A34784" w14:textId="77777777" w:rsidR="004014FA" w:rsidRPr="005819FE" w:rsidRDefault="004014FA" w:rsidP="0095336E">
            <w:pPr>
              <w:spacing w:before="40" w:after="40"/>
              <w:jc w:val="both"/>
              <w:rPr>
                <w:b/>
                <w:bCs/>
              </w:rPr>
            </w:pPr>
            <w:r w:rsidRPr="005819FE">
              <w:rPr>
                <w:b/>
                <w:bCs/>
              </w:rPr>
              <w:t>2.</w:t>
            </w:r>
          </w:p>
        </w:tc>
        <w:tc>
          <w:tcPr>
            <w:tcW w:w="1551" w:type="dxa"/>
          </w:tcPr>
          <w:p w14:paraId="6FFB3365" w14:textId="77777777" w:rsidR="004014FA" w:rsidRPr="005819FE" w:rsidRDefault="004014FA" w:rsidP="0095336E">
            <w:pPr>
              <w:spacing w:before="40" w:after="40"/>
              <w:jc w:val="both"/>
              <w:rPr>
                <w:bCs/>
              </w:rPr>
            </w:pPr>
          </w:p>
        </w:tc>
        <w:tc>
          <w:tcPr>
            <w:tcW w:w="6316" w:type="dxa"/>
          </w:tcPr>
          <w:p w14:paraId="12EF9C7C" w14:textId="77777777" w:rsidR="004014FA" w:rsidRPr="005819FE" w:rsidRDefault="004014FA" w:rsidP="0095336E">
            <w:pPr>
              <w:spacing w:before="40" w:after="40"/>
              <w:jc w:val="both"/>
              <w:rPr>
                <w:bCs/>
              </w:rPr>
            </w:pPr>
          </w:p>
        </w:tc>
        <w:tc>
          <w:tcPr>
            <w:tcW w:w="567" w:type="dxa"/>
          </w:tcPr>
          <w:p w14:paraId="0D530A8E" w14:textId="77777777" w:rsidR="004014FA" w:rsidRPr="005819FE" w:rsidRDefault="004014FA" w:rsidP="0095336E">
            <w:pPr>
              <w:spacing w:before="40" w:after="40"/>
              <w:jc w:val="both"/>
              <w:rPr>
                <w:bCs/>
              </w:rPr>
            </w:pPr>
          </w:p>
        </w:tc>
        <w:tc>
          <w:tcPr>
            <w:tcW w:w="567" w:type="dxa"/>
          </w:tcPr>
          <w:p w14:paraId="45C8A454" w14:textId="77777777" w:rsidR="004014FA" w:rsidRPr="005819FE" w:rsidRDefault="004014FA" w:rsidP="0095336E">
            <w:pPr>
              <w:spacing w:before="40" w:after="40"/>
              <w:jc w:val="both"/>
              <w:rPr>
                <w:bCs/>
              </w:rPr>
            </w:pPr>
          </w:p>
        </w:tc>
        <w:tc>
          <w:tcPr>
            <w:tcW w:w="567" w:type="dxa"/>
          </w:tcPr>
          <w:p w14:paraId="3D5513F1" w14:textId="77777777" w:rsidR="004014FA" w:rsidRPr="005819FE" w:rsidRDefault="004014FA" w:rsidP="0095336E">
            <w:pPr>
              <w:spacing w:before="40" w:after="40"/>
              <w:jc w:val="both"/>
              <w:rPr>
                <w:bCs/>
              </w:rPr>
            </w:pPr>
          </w:p>
        </w:tc>
      </w:tr>
      <w:tr w:rsidR="004014FA" w:rsidRPr="005819FE" w14:paraId="139F0F8D" w14:textId="77777777" w:rsidTr="00C95316">
        <w:tc>
          <w:tcPr>
            <w:tcW w:w="492" w:type="dxa"/>
          </w:tcPr>
          <w:p w14:paraId="61E73094" w14:textId="77777777" w:rsidR="004014FA" w:rsidRPr="005819FE" w:rsidRDefault="004014FA" w:rsidP="0095336E">
            <w:pPr>
              <w:spacing w:before="40" w:after="40"/>
              <w:jc w:val="both"/>
              <w:rPr>
                <w:b/>
                <w:bCs/>
              </w:rPr>
            </w:pPr>
            <w:r w:rsidRPr="005819FE">
              <w:rPr>
                <w:b/>
                <w:bCs/>
              </w:rPr>
              <w:t>3.</w:t>
            </w:r>
          </w:p>
        </w:tc>
        <w:tc>
          <w:tcPr>
            <w:tcW w:w="1551" w:type="dxa"/>
          </w:tcPr>
          <w:p w14:paraId="7D3F938D" w14:textId="77777777" w:rsidR="004014FA" w:rsidRPr="005819FE" w:rsidRDefault="004014FA" w:rsidP="0095336E">
            <w:pPr>
              <w:spacing w:before="40" w:after="40"/>
              <w:jc w:val="both"/>
              <w:rPr>
                <w:bCs/>
              </w:rPr>
            </w:pPr>
          </w:p>
        </w:tc>
        <w:tc>
          <w:tcPr>
            <w:tcW w:w="6316" w:type="dxa"/>
          </w:tcPr>
          <w:p w14:paraId="0B0C76BF" w14:textId="77777777" w:rsidR="004014FA" w:rsidRPr="005819FE" w:rsidRDefault="004014FA" w:rsidP="0095336E">
            <w:pPr>
              <w:spacing w:before="40" w:after="40"/>
              <w:jc w:val="both"/>
              <w:rPr>
                <w:bCs/>
              </w:rPr>
            </w:pPr>
          </w:p>
        </w:tc>
        <w:tc>
          <w:tcPr>
            <w:tcW w:w="567" w:type="dxa"/>
          </w:tcPr>
          <w:p w14:paraId="78342DDD" w14:textId="77777777" w:rsidR="004014FA" w:rsidRPr="005819FE" w:rsidRDefault="004014FA" w:rsidP="0095336E">
            <w:pPr>
              <w:spacing w:before="40" w:after="40"/>
              <w:jc w:val="both"/>
              <w:rPr>
                <w:bCs/>
              </w:rPr>
            </w:pPr>
          </w:p>
        </w:tc>
        <w:tc>
          <w:tcPr>
            <w:tcW w:w="567" w:type="dxa"/>
          </w:tcPr>
          <w:p w14:paraId="04D06522" w14:textId="77777777" w:rsidR="004014FA" w:rsidRPr="005819FE" w:rsidRDefault="004014FA" w:rsidP="0095336E">
            <w:pPr>
              <w:spacing w:before="40" w:after="40"/>
              <w:jc w:val="both"/>
              <w:rPr>
                <w:bCs/>
              </w:rPr>
            </w:pPr>
          </w:p>
        </w:tc>
        <w:tc>
          <w:tcPr>
            <w:tcW w:w="567" w:type="dxa"/>
          </w:tcPr>
          <w:p w14:paraId="49C487EB" w14:textId="77777777" w:rsidR="004014FA" w:rsidRPr="005819FE" w:rsidRDefault="004014FA" w:rsidP="0095336E">
            <w:pPr>
              <w:spacing w:before="40" w:after="40"/>
              <w:jc w:val="both"/>
              <w:rPr>
                <w:bCs/>
              </w:rPr>
            </w:pPr>
          </w:p>
        </w:tc>
      </w:tr>
      <w:tr w:rsidR="004014FA" w:rsidRPr="005819FE" w14:paraId="435BDFC7" w14:textId="77777777" w:rsidTr="00C95316">
        <w:tc>
          <w:tcPr>
            <w:tcW w:w="492" w:type="dxa"/>
          </w:tcPr>
          <w:p w14:paraId="58244B25" w14:textId="77777777" w:rsidR="004014FA" w:rsidRPr="005819FE" w:rsidRDefault="004014FA" w:rsidP="0095336E">
            <w:pPr>
              <w:spacing w:before="40" w:after="40"/>
              <w:jc w:val="both"/>
              <w:rPr>
                <w:b/>
                <w:bCs/>
              </w:rPr>
            </w:pPr>
            <w:r w:rsidRPr="005819FE">
              <w:rPr>
                <w:b/>
                <w:bCs/>
              </w:rPr>
              <w:t>4.</w:t>
            </w:r>
          </w:p>
        </w:tc>
        <w:tc>
          <w:tcPr>
            <w:tcW w:w="1551" w:type="dxa"/>
          </w:tcPr>
          <w:p w14:paraId="0363A9C1" w14:textId="77777777" w:rsidR="004014FA" w:rsidRPr="005819FE" w:rsidRDefault="004014FA" w:rsidP="0095336E">
            <w:pPr>
              <w:spacing w:before="40" w:after="40"/>
              <w:jc w:val="both"/>
              <w:rPr>
                <w:bCs/>
              </w:rPr>
            </w:pPr>
          </w:p>
        </w:tc>
        <w:tc>
          <w:tcPr>
            <w:tcW w:w="6316" w:type="dxa"/>
          </w:tcPr>
          <w:p w14:paraId="21740664" w14:textId="77777777" w:rsidR="004014FA" w:rsidRPr="005819FE" w:rsidRDefault="004014FA" w:rsidP="0095336E">
            <w:pPr>
              <w:spacing w:before="40" w:after="40"/>
              <w:jc w:val="both"/>
              <w:rPr>
                <w:bCs/>
              </w:rPr>
            </w:pPr>
          </w:p>
        </w:tc>
        <w:tc>
          <w:tcPr>
            <w:tcW w:w="567" w:type="dxa"/>
          </w:tcPr>
          <w:p w14:paraId="7B25E36C" w14:textId="77777777" w:rsidR="004014FA" w:rsidRPr="005819FE" w:rsidRDefault="004014FA" w:rsidP="0095336E">
            <w:pPr>
              <w:spacing w:before="40" w:after="40"/>
              <w:jc w:val="both"/>
              <w:rPr>
                <w:bCs/>
              </w:rPr>
            </w:pPr>
          </w:p>
        </w:tc>
        <w:tc>
          <w:tcPr>
            <w:tcW w:w="567" w:type="dxa"/>
          </w:tcPr>
          <w:p w14:paraId="77928FCE" w14:textId="77777777" w:rsidR="004014FA" w:rsidRPr="005819FE" w:rsidRDefault="004014FA" w:rsidP="0095336E">
            <w:pPr>
              <w:spacing w:before="40" w:after="40"/>
              <w:jc w:val="both"/>
              <w:rPr>
                <w:bCs/>
              </w:rPr>
            </w:pPr>
          </w:p>
        </w:tc>
        <w:tc>
          <w:tcPr>
            <w:tcW w:w="567" w:type="dxa"/>
          </w:tcPr>
          <w:p w14:paraId="4CA3CF7E" w14:textId="77777777" w:rsidR="004014FA" w:rsidRPr="005819FE" w:rsidRDefault="004014FA" w:rsidP="0095336E">
            <w:pPr>
              <w:spacing w:before="40" w:after="40"/>
              <w:jc w:val="both"/>
              <w:rPr>
                <w:bCs/>
              </w:rPr>
            </w:pPr>
          </w:p>
        </w:tc>
      </w:tr>
      <w:tr w:rsidR="004014FA" w:rsidRPr="005819FE" w14:paraId="12C3DE67" w14:textId="77777777" w:rsidTr="00C95316">
        <w:tc>
          <w:tcPr>
            <w:tcW w:w="492" w:type="dxa"/>
          </w:tcPr>
          <w:p w14:paraId="36A4A850" w14:textId="77777777" w:rsidR="004014FA" w:rsidRPr="005819FE" w:rsidRDefault="004014FA" w:rsidP="0095336E">
            <w:pPr>
              <w:spacing w:before="40" w:after="40"/>
              <w:jc w:val="both"/>
              <w:rPr>
                <w:b/>
                <w:bCs/>
              </w:rPr>
            </w:pPr>
            <w:r w:rsidRPr="005819FE">
              <w:rPr>
                <w:b/>
                <w:bCs/>
              </w:rPr>
              <w:t>5.</w:t>
            </w:r>
          </w:p>
        </w:tc>
        <w:tc>
          <w:tcPr>
            <w:tcW w:w="1551" w:type="dxa"/>
          </w:tcPr>
          <w:p w14:paraId="65D9E8CA" w14:textId="77777777" w:rsidR="004014FA" w:rsidRPr="005819FE" w:rsidRDefault="004014FA" w:rsidP="0095336E">
            <w:pPr>
              <w:spacing w:before="40" w:after="40"/>
              <w:jc w:val="both"/>
              <w:rPr>
                <w:bCs/>
              </w:rPr>
            </w:pPr>
          </w:p>
        </w:tc>
        <w:tc>
          <w:tcPr>
            <w:tcW w:w="6316" w:type="dxa"/>
          </w:tcPr>
          <w:p w14:paraId="73C48484" w14:textId="77777777" w:rsidR="004014FA" w:rsidRPr="005819FE" w:rsidRDefault="004014FA" w:rsidP="0095336E">
            <w:pPr>
              <w:spacing w:before="40" w:after="40"/>
              <w:jc w:val="both"/>
              <w:rPr>
                <w:bCs/>
              </w:rPr>
            </w:pPr>
          </w:p>
        </w:tc>
        <w:tc>
          <w:tcPr>
            <w:tcW w:w="567" w:type="dxa"/>
          </w:tcPr>
          <w:p w14:paraId="551CB4D0" w14:textId="77777777" w:rsidR="004014FA" w:rsidRPr="005819FE" w:rsidRDefault="004014FA" w:rsidP="0095336E">
            <w:pPr>
              <w:spacing w:before="40" w:after="40"/>
              <w:jc w:val="both"/>
              <w:rPr>
                <w:bCs/>
              </w:rPr>
            </w:pPr>
          </w:p>
        </w:tc>
        <w:tc>
          <w:tcPr>
            <w:tcW w:w="567" w:type="dxa"/>
          </w:tcPr>
          <w:p w14:paraId="495168F4" w14:textId="77777777" w:rsidR="004014FA" w:rsidRPr="005819FE" w:rsidRDefault="004014FA" w:rsidP="0095336E">
            <w:pPr>
              <w:spacing w:before="40" w:after="40"/>
              <w:jc w:val="both"/>
              <w:rPr>
                <w:bCs/>
              </w:rPr>
            </w:pPr>
          </w:p>
        </w:tc>
        <w:tc>
          <w:tcPr>
            <w:tcW w:w="567" w:type="dxa"/>
          </w:tcPr>
          <w:p w14:paraId="533426DD" w14:textId="77777777" w:rsidR="004014FA" w:rsidRPr="005819FE" w:rsidRDefault="004014FA" w:rsidP="0095336E">
            <w:pPr>
              <w:spacing w:before="40" w:after="40"/>
              <w:jc w:val="both"/>
              <w:rPr>
                <w:bCs/>
              </w:rPr>
            </w:pPr>
          </w:p>
        </w:tc>
      </w:tr>
      <w:tr w:rsidR="004014FA" w:rsidRPr="005819FE" w14:paraId="049DE05C" w14:textId="77777777" w:rsidTr="00C95316">
        <w:tc>
          <w:tcPr>
            <w:tcW w:w="492" w:type="dxa"/>
          </w:tcPr>
          <w:p w14:paraId="7F37E164" w14:textId="77777777" w:rsidR="004014FA" w:rsidRPr="005819FE" w:rsidRDefault="004014FA" w:rsidP="0095336E">
            <w:pPr>
              <w:spacing w:before="40" w:after="40"/>
              <w:jc w:val="both"/>
              <w:rPr>
                <w:b/>
                <w:bCs/>
              </w:rPr>
            </w:pPr>
            <w:r>
              <w:rPr>
                <w:b/>
                <w:bCs/>
              </w:rPr>
              <w:t>6.</w:t>
            </w:r>
          </w:p>
        </w:tc>
        <w:tc>
          <w:tcPr>
            <w:tcW w:w="1551" w:type="dxa"/>
          </w:tcPr>
          <w:p w14:paraId="1DCEC093" w14:textId="77777777" w:rsidR="004014FA" w:rsidRPr="005819FE" w:rsidRDefault="004014FA" w:rsidP="0095336E">
            <w:pPr>
              <w:spacing w:before="40" w:after="40"/>
              <w:jc w:val="both"/>
              <w:rPr>
                <w:bCs/>
              </w:rPr>
            </w:pPr>
          </w:p>
        </w:tc>
        <w:tc>
          <w:tcPr>
            <w:tcW w:w="6316" w:type="dxa"/>
          </w:tcPr>
          <w:p w14:paraId="1FBE9C00" w14:textId="77777777" w:rsidR="004014FA" w:rsidRPr="005819FE" w:rsidRDefault="004014FA" w:rsidP="0095336E">
            <w:pPr>
              <w:spacing w:before="40" w:after="40"/>
              <w:jc w:val="both"/>
              <w:rPr>
                <w:bCs/>
              </w:rPr>
            </w:pPr>
          </w:p>
        </w:tc>
        <w:tc>
          <w:tcPr>
            <w:tcW w:w="567" w:type="dxa"/>
          </w:tcPr>
          <w:p w14:paraId="6E73623F" w14:textId="77777777" w:rsidR="004014FA" w:rsidRPr="005819FE" w:rsidRDefault="004014FA" w:rsidP="0095336E">
            <w:pPr>
              <w:spacing w:before="40" w:after="40"/>
              <w:jc w:val="both"/>
              <w:rPr>
                <w:bCs/>
              </w:rPr>
            </w:pPr>
          </w:p>
        </w:tc>
        <w:tc>
          <w:tcPr>
            <w:tcW w:w="567" w:type="dxa"/>
          </w:tcPr>
          <w:p w14:paraId="5B8CF835" w14:textId="77777777" w:rsidR="004014FA" w:rsidRPr="005819FE" w:rsidRDefault="004014FA" w:rsidP="0095336E">
            <w:pPr>
              <w:spacing w:before="40" w:after="40"/>
              <w:jc w:val="both"/>
              <w:rPr>
                <w:bCs/>
              </w:rPr>
            </w:pPr>
          </w:p>
        </w:tc>
        <w:tc>
          <w:tcPr>
            <w:tcW w:w="567" w:type="dxa"/>
          </w:tcPr>
          <w:p w14:paraId="4A1AE3B1" w14:textId="77777777" w:rsidR="004014FA" w:rsidRPr="005819FE" w:rsidRDefault="004014FA" w:rsidP="0095336E">
            <w:pPr>
              <w:spacing w:before="40" w:after="40"/>
              <w:jc w:val="both"/>
              <w:rPr>
                <w:bCs/>
              </w:rPr>
            </w:pPr>
          </w:p>
        </w:tc>
      </w:tr>
      <w:tr w:rsidR="004014FA" w:rsidRPr="005819FE" w14:paraId="56D1E4C5" w14:textId="77777777" w:rsidTr="00C95316">
        <w:tc>
          <w:tcPr>
            <w:tcW w:w="492" w:type="dxa"/>
          </w:tcPr>
          <w:p w14:paraId="37B4E1D8" w14:textId="77777777" w:rsidR="004014FA" w:rsidRPr="005819FE" w:rsidRDefault="004014FA" w:rsidP="0095336E">
            <w:pPr>
              <w:spacing w:before="40" w:after="40"/>
              <w:jc w:val="both"/>
              <w:rPr>
                <w:b/>
                <w:bCs/>
              </w:rPr>
            </w:pPr>
            <w:r>
              <w:rPr>
                <w:b/>
                <w:bCs/>
              </w:rPr>
              <w:t>7.</w:t>
            </w:r>
          </w:p>
        </w:tc>
        <w:tc>
          <w:tcPr>
            <w:tcW w:w="1551" w:type="dxa"/>
          </w:tcPr>
          <w:p w14:paraId="3148ECB1" w14:textId="77777777" w:rsidR="004014FA" w:rsidRPr="005819FE" w:rsidRDefault="004014FA" w:rsidP="0095336E">
            <w:pPr>
              <w:spacing w:before="40" w:after="40"/>
              <w:jc w:val="both"/>
              <w:rPr>
                <w:bCs/>
              </w:rPr>
            </w:pPr>
          </w:p>
        </w:tc>
        <w:tc>
          <w:tcPr>
            <w:tcW w:w="6316" w:type="dxa"/>
          </w:tcPr>
          <w:p w14:paraId="55AD183E" w14:textId="77777777" w:rsidR="004014FA" w:rsidRPr="005819FE" w:rsidRDefault="004014FA" w:rsidP="0095336E">
            <w:pPr>
              <w:spacing w:before="40" w:after="40"/>
              <w:jc w:val="both"/>
              <w:rPr>
                <w:bCs/>
              </w:rPr>
            </w:pPr>
          </w:p>
        </w:tc>
        <w:tc>
          <w:tcPr>
            <w:tcW w:w="567" w:type="dxa"/>
          </w:tcPr>
          <w:p w14:paraId="6C87E979" w14:textId="77777777" w:rsidR="004014FA" w:rsidRPr="005819FE" w:rsidRDefault="004014FA" w:rsidP="0095336E">
            <w:pPr>
              <w:spacing w:before="40" w:after="40"/>
              <w:jc w:val="both"/>
              <w:rPr>
                <w:bCs/>
              </w:rPr>
            </w:pPr>
          </w:p>
        </w:tc>
        <w:tc>
          <w:tcPr>
            <w:tcW w:w="567" w:type="dxa"/>
          </w:tcPr>
          <w:p w14:paraId="3514B6D3" w14:textId="77777777" w:rsidR="004014FA" w:rsidRPr="005819FE" w:rsidRDefault="004014FA" w:rsidP="0095336E">
            <w:pPr>
              <w:spacing w:before="40" w:after="40"/>
              <w:jc w:val="both"/>
              <w:rPr>
                <w:bCs/>
              </w:rPr>
            </w:pPr>
          </w:p>
        </w:tc>
        <w:tc>
          <w:tcPr>
            <w:tcW w:w="567" w:type="dxa"/>
          </w:tcPr>
          <w:p w14:paraId="76B69DD5" w14:textId="77777777" w:rsidR="004014FA" w:rsidRPr="005819FE" w:rsidRDefault="004014FA" w:rsidP="0095336E">
            <w:pPr>
              <w:spacing w:before="40" w:after="40"/>
              <w:jc w:val="both"/>
              <w:rPr>
                <w:bCs/>
              </w:rPr>
            </w:pPr>
          </w:p>
        </w:tc>
      </w:tr>
      <w:tr w:rsidR="004014FA" w:rsidRPr="005819FE" w14:paraId="4BA8AE49" w14:textId="77777777" w:rsidTr="00C95316">
        <w:tc>
          <w:tcPr>
            <w:tcW w:w="492" w:type="dxa"/>
          </w:tcPr>
          <w:p w14:paraId="4D424517" w14:textId="77777777" w:rsidR="004014FA" w:rsidRPr="005819FE" w:rsidRDefault="004014FA" w:rsidP="0095336E">
            <w:pPr>
              <w:spacing w:before="40" w:after="40"/>
              <w:jc w:val="both"/>
              <w:rPr>
                <w:b/>
                <w:bCs/>
              </w:rPr>
            </w:pPr>
            <w:r>
              <w:rPr>
                <w:b/>
                <w:bCs/>
              </w:rPr>
              <w:t>8.</w:t>
            </w:r>
          </w:p>
        </w:tc>
        <w:tc>
          <w:tcPr>
            <w:tcW w:w="1551" w:type="dxa"/>
          </w:tcPr>
          <w:p w14:paraId="02614FF0" w14:textId="77777777" w:rsidR="004014FA" w:rsidRPr="005819FE" w:rsidRDefault="004014FA" w:rsidP="0095336E">
            <w:pPr>
              <w:spacing w:before="40" w:after="40"/>
              <w:jc w:val="both"/>
              <w:rPr>
                <w:bCs/>
              </w:rPr>
            </w:pPr>
          </w:p>
        </w:tc>
        <w:tc>
          <w:tcPr>
            <w:tcW w:w="6316" w:type="dxa"/>
          </w:tcPr>
          <w:p w14:paraId="6A444FB9" w14:textId="77777777" w:rsidR="004014FA" w:rsidRPr="005819FE" w:rsidRDefault="004014FA" w:rsidP="0095336E">
            <w:pPr>
              <w:spacing w:before="40" w:after="40"/>
              <w:jc w:val="both"/>
              <w:rPr>
                <w:bCs/>
              </w:rPr>
            </w:pPr>
          </w:p>
        </w:tc>
        <w:tc>
          <w:tcPr>
            <w:tcW w:w="567" w:type="dxa"/>
          </w:tcPr>
          <w:p w14:paraId="59B36C7C" w14:textId="77777777" w:rsidR="004014FA" w:rsidRPr="005819FE" w:rsidRDefault="004014FA" w:rsidP="0095336E">
            <w:pPr>
              <w:spacing w:before="40" w:after="40"/>
              <w:jc w:val="both"/>
              <w:rPr>
                <w:bCs/>
              </w:rPr>
            </w:pPr>
          </w:p>
        </w:tc>
        <w:tc>
          <w:tcPr>
            <w:tcW w:w="567" w:type="dxa"/>
          </w:tcPr>
          <w:p w14:paraId="5355C0B0" w14:textId="77777777" w:rsidR="004014FA" w:rsidRPr="005819FE" w:rsidRDefault="004014FA" w:rsidP="0095336E">
            <w:pPr>
              <w:spacing w:before="40" w:after="40"/>
              <w:jc w:val="both"/>
              <w:rPr>
                <w:bCs/>
              </w:rPr>
            </w:pPr>
          </w:p>
        </w:tc>
        <w:tc>
          <w:tcPr>
            <w:tcW w:w="567" w:type="dxa"/>
          </w:tcPr>
          <w:p w14:paraId="1BCE1281" w14:textId="77777777" w:rsidR="004014FA" w:rsidRPr="005819FE" w:rsidRDefault="004014FA" w:rsidP="0095336E">
            <w:pPr>
              <w:spacing w:before="40" w:after="40"/>
              <w:jc w:val="both"/>
              <w:rPr>
                <w:bCs/>
              </w:rPr>
            </w:pPr>
          </w:p>
        </w:tc>
      </w:tr>
    </w:tbl>
    <w:p w14:paraId="2133150A" w14:textId="77777777" w:rsidR="004014FA" w:rsidRDefault="004014FA" w:rsidP="004014FA">
      <w:pPr>
        <w:jc w:val="both"/>
        <w:rPr>
          <w:b/>
          <w:u w:val="single"/>
        </w:rPr>
      </w:pPr>
    </w:p>
    <w:p w14:paraId="3FBAF766" w14:textId="77777777" w:rsidR="004014FA" w:rsidRPr="005819FE" w:rsidRDefault="004014FA" w:rsidP="004014FA">
      <w:pPr>
        <w:jc w:val="both"/>
        <w:rPr>
          <w:b/>
          <w:u w:val="single"/>
        </w:rPr>
      </w:pPr>
    </w:p>
    <w:p w14:paraId="02B1EAEF" w14:textId="77777777" w:rsidR="004014FA" w:rsidRDefault="004014FA" w:rsidP="004014FA">
      <w:pPr>
        <w:jc w:val="both"/>
        <w:rPr>
          <w:bCs/>
        </w:rPr>
      </w:pPr>
      <w:r w:rsidRPr="005819FE">
        <w:rPr>
          <w:b/>
          <w:u w:val="single"/>
        </w:rPr>
        <w:t xml:space="preserve">EK: </w:t>
      </w:r>
      <w:r w:rsidRPr="005819FE">
        <w:t>Sağlık Raporu (…. Sayfa)</w:t>
      </w:r>
    </w:p>
    <w:p w14:paraId="7E8E955B" w14:textId="77777777" w:rsidR="004014FA" w:rsidRDefault="004014FA" w:rsidP="004014FA">
      <w:pPr>
        <w:jc w:val="both"/>
        <w:rPr>
          <w:bCs/>
        </w:rPr>
      </w:pPr>
    </w:p>
    <w:p w14:paraId="3F04CFA7" w14:textId="77777777" w:rsidR="004014FA" w:rsidRPr="00B33F08" w:rsidRDefault="004014FA" w:rsidP="004014FA">
      <w:pPr>
        <w:jc w:val="both"/>
        <w:rPr>
          <w:bCs/>
          <w:sz w:val="22"/>
        </w:rPr>
      </w:pPr>
      <w:r w:rsidRPr="00B33F08">
        <w:rPr>
          <w:b/>
          <w:sz w:val="20"/>
          <w:szCs w:val="22"/>
          <w:u w:val="single"/>
        </w:rPr>
        <w:t>AÇIKLAMALAR</w:t>
      </w:r>
    </w:p>
    <w:p w14:paraId="369F135C" w14:textId="77777777"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14:paraId="0FB67429" w14:textId="77777777"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14:paraId="65930429" w14:textId="77777777"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14:paraId="54138CBC" w14:textId="77777777" w:rsidR="004014FA" w:rsidRPr="00C159D4" w:rsidRDefault="004014FA" w:rsidP="004014FA">
      <w:pPr>
        <w:jc w:val="both"/>
        <w:rPr>
          <w:bCs/>
          <w:i/>
          <w:sz w:val="16"/>
          <w:szCs w:val="20"/>
        </w:rPr>
      </w:pPr>
      <w:r w:rsidRPr="00C159D4">
        <w:rPr>
          <w:bCs/>
          <w:i/>
          <w:sz w:val="16"/>
          <w:szCs w:val="20"/>
        </w:rPr>
        <w:tab/>
        <w:t>(4) Yarıyıl/yıl sonu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14:paraId="0D0ADB19" w14:textId="77777777"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14:paraId="7483F68A" w14:textId="77777777" w:rsidR="00EB59FD" w:rsidRPr="00EB59FD" w:rsidRDefault="00EB59FD" w:rsidP="00EB59FD">
      <w:pPr>
        <w:keepNext/>
        <w:jc w:val="center"/>
        <w:outlineLvl w:val="0"/>
      </w:pPr>
    </w:p>
    <w:sectPr w:rsidR="00EB59FD" w:rsidRPr="00EB59FD" w:rsidSect="00283BB9">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9260F" w14:textId="77777777" w:rsidR="00283BB9" w:rsidRDefault="00283BB9">
      <w:r>
        <w:separator/>
      </w:r>
    </w:p>
  </w:endnote>
  <w:endnote w:type="continuationSeparator" w:id="0">
    <w:p w14:paraId="50F02B9C" w14:textId="77777777" w:rsidR="00283BB9" w:rsidRDefault="0028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C0F7C" w14:textId="77777777" w:rsidR="00551070" w:rsidRDefault="005510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02D0" w14:textId="77777777"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2225A853" w14:textId="705193A2"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0499A2AB" w14:textId="1502347E" w:rsidR="00551070" w:rsidRDefault="00551070" w:rsidP="007B47D9">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E47B33" w14:paraId="678B6C80" w14:textId="77777777"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46FFEEC"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793636C" w14:textId="77777777" w:rsidR="00E47B33" w:rsidRDefault="00E47B33" w:rsidP="00E47B33">
          <w:pPr>
            <w:tabs>
              <w:tab w:val="center" w:pos="4536"/>
              <w:tab w:val="right" w:pos="9072"/>
            </w:tabs>
            <w:jc w:val="center"/>
            <w:rPr>
              <w:rFonts w:cs="Times New Roman"/>
              <w:b/>
              <w:color w:val="000000" w:themeColor="text1"/>
              <w:sz w:val="16"/>
              <w:szCs w:val="16"/>
            </w:rPr>
          </w:pPr>
        </w:p>
        <w:p w14:paraId="4C5A0F35" w14:textId="6631E9BB" w:rsidR="00E47B33" w:rsidRDefault="007B1792" w:rsidP="00E47B33">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Pr>
              <w:rFonts w:cs="Times New Roman"/>
              <w:b/>
              <w:sz w:val="16"/>
              <w:szCs w:val="16"/>
            </w:rPr>
            <w:t xml:space="preserve"> </w:t>
          </w:r>
          <w:r w:rsidR="00E47B33">
            <w:rPr>
              <w:rFonts w:cs="Times New Roman"/>
              <w:b/>
              <w:color w:val="000000" w:themeColor="text1"/>
              <w:sz w:val="16"/>
              <w:szCs w:val="16"/>
            </w:rPr>
            <w:t>Kalite Koordinatörlüğü</w:t>
          </w:r>
        </w:p>
        <w:p w14:paraId="5D67D445" w14:textId="77777777"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B4930B5"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14:paraId="31DE5CEE" w14:textId="77777777" w:rsidR="00E47B33" w:rsidRDefault="00E47B33" w:rsidP="00E47B33">
          <w:pPr>
            <w:tabs>
              <w:tab w:val="center" w:pos="4536"/>
              <w:tab w:val="right" w:pos="9072"/>
            </w:tabs>
            <w:jc w:val="center"/>
            <w:rPr>
              <w:rFonts w:cs="Times New Roman"/>
              <w:b/>
              <w:sz w:val="16"/>
              <w:szCs w:val="16"/>
            </w:rPr>
          </w:pPr>
        </w:p>
        <w:p w14:paraId="16F31B82" w14:textId="3A9FF3BF"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556C5B3"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14:paraId="0CEB194E" w14:textId="77777777" w:rsidR="00E47B33" w:rsidRDefault="00E47B33" w:rsidP="00E47B33">
          <w:pPr>
            <w:tabs>
              <w:tab w:val="center" w:pos="4536"/>
              <w:tab w:val="right" w:pos="9072"/>
            </w:tabs>
            <w:jc w:val="center"/>
            <w:rPr>
              <w:rFonts w:cs="Times New Roman"/>
              <w:b/>
              <w:sz w:val="16"/>
              <w:szCs w:val="16"/>
            </w:rPr>
          </w:pPr>
        </w:p>
        <w:p w14:paraId="61F74E80" w14:textId="32367E6F"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10A48C5C" w14:textId="13A95CF2" w:rsidR="00551070" w:rsidRDefault="00551070" w:rsidP="007B47D9">
    <w:pPr>
      <w:pStyle w:val="AralkYok"/>
      <w:rPr>
        <w:rStyle w:val="AralkYokChar"/>
        <w:rFonts w:ascii="Cambria" w:hAnsi="Cambria"/>
        <w:i/>
        <w:sz w:val="18"/>
        <w:szCs w:val="18"/>
      </w:rPr>
    </w:pPr>
  </w:p>
  <w:p w14:paraId="635F7A3E" w14:textId="77777777" w:rsidR="00551070" w:rsidRDefault="00551070" w:rsidP="007B47D9">
    <w:pPr>
      <w:pStyle w:val="AralkYok"/>
      <w:rPr>
        <w:sz w:val="6"/>
        <w:szCs w:val="6"/>
      </w:rPr>
    </w:pPr>
  </w:p>
  <w:p w14:paraId="4F8A2F54"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7030C" w14:textId="77777777" w:rsidR="00551070" w:rsidRDefault="005510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1457C" w14:textId="77777777" w:rsidR="00283BB9" w:rsidRDefault="00283BB9">
      <w:r>
        <w:separator/>
      </w:r>
    </w:p>
  </w:footnote>
  <w:footnote w:type="continuationSeparator" w:id="0">
    <w:p w14:paraId="3F4B99E6" w14:textId="77777777" w:rsidR="00283BB9" w:rsidRDefault="0028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78C4E" w14:textId="77777777" w:rsidR="00356661" w:rsidRDefault="00000000">
    <w:pPr>
      <w:pStyle w:val="stBilgi"/>
    </w:pPr>
    <w:r>
      <w:rPr>
        <w:noProof/>
      </w:rPr>
      <w:pict w14:anchorId="61E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908"/>
      <w:gridCol w:w="993"/>
    </w:tblGrid>
    <w:tr w:rsidR="00F73818" w:rsidRPr="00C927B9" w14:paraId="21632CEA" w14:textId="77777777" w:rsidTr="00FF5D96">
      <w:trPr>
        <w:trHeight w:hRule="exact" w:val="360"/>
      </w:trPr>
      <w:tc>
        <w:tcPr>
          <w:tcW w:w="1732" w:type="dxa"/>
          <w:vMerge w:val="restart"/>
        </w:tcPr>
        <w:p w14:paraId="5005949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487277CF" wp14:editId="6A6B23DA">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122715A" w14:textId="77777777" w:rsidR="00F73818" w:rsidRPr="004014FA" w:rsidRDefault="004014FA" w:rsidP="00EF70F7">
          <w:pPr>
            <w:spacing w:after="200" w:line="276" w:lineRule="auto"/>
            <w:jc w:val="center"/>
            <w:rPr>
              <w:rFonts w:eastAsiaTheme="minorHAnsi" w:cs="Times New Roman"/>
              <w:sz w:val="22"/>
              <w:szCs w:val="22"/>
              <w:lang w:eastAsia="en-US"/>
            </w:rPr>
          </w:pPr>
          <w:r w:rsidRPr="004014FA">
            <w:rPr>
              <w:sz w:val="22"/>
              <w:szCs w:val="22"/>
            </w:rPr>
            <w:t>MAZERET SINAVI BAŞVURU FORMU</w:t>
          </w:r>
          <w:r w:rsidRPr="004014FA">
            <w:rPr>
              <w:rFonts w:eastAsiaTheme="minorHAnsi" w:cs="Times New Roman"/>
              <w:sz w:val="22"/>
              <w:szCs w:val="22"/>
              <w:lang w:eastAsia="en-US"/>
            </w:rPr>
            <w:t xml:space="preserve"> </w:t>
          </w:r>
        </w:p>
      </w:tc>
    </w:tr>
    <w:tr w:rsidR="00927A7E" w:rsidRPr="00C927B9" w14:paraId="4E942B44" w14:textId="77777777" w:rsidTr="00C95316">
      <w:trPr>
        <w:trHeight w:hRule="exact" w:val="360"/>
      </w:trPr>
      <w:tc>
        <w:tcPr>
          <w:tcW w:w="1732" w:type="dxa"/>
          <w:vMerge/>
        </w:tcPr>
        <w:p w14:paraId="74BECEB8"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570D59A6" w14:textId="4CFD752F"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14:paraId="36350DA5" w14:textId="7C3E8BD5" w:rsidR="00927A7E" w:rsidRPr="00C95316" w:rsidRDefault="00780D86" w:rsidP="00927A7E">
          <w:pPr>
            <w:jc w:val="both"/>
            <w:rPr>
              <w:rFonts w:cs="Times New Roman"/>
              <w:sz w:val="22"/>
              <w:szCs w:val="22"/>
            </w:rPr>
          </w:pPr>
          <w:r>
            <w:rPr>
              <w:sz w:val="22"/>
              <w:szCs w:val="22"/>
            </w:rPr>
            <w:t>BHGİDF-16</w:t>
          </w:r>
        </w:p>
      </w:tc>
      <w:tc>
        <w:tcPr>
          <w:tcW w:w="1908" w:type="dxa"/>
        </w:tcPr>
        <w:p w14:paraId="2C5952B4"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14:paraId="79C67C1C"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14:paraId="192FB83D" w14:textId="77777777" w:rsidTr="00C95316">
      <w:trPr>
        <w:trHeight w:hRule="exact" w:val="360"/>
      </w:trPr>
      <w:tc>
        <w:tcPr>
          <w:tcW w:w="1732" w:type="dxa"/>
          <w:vMerge/>
        </w:tcPr>
        <w:p w14:paraId="254CBB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BC2EC22" w14:textId="19A27366"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14:paraId="4FE98FC5" w14:textId="200B56B9" w:rsidR="00927A7E" w:rsidRPr="00C95316" w:rsidRDefault="001B7728" w:rsidP="007B47D9">
          <w:pPr>
            <w:rPr>
              <w:rFonts w:cs="Times New Roman"/>
              <w:sz w:val="22"/>
              <w:szCs w:val="22"/>
            </w:rPr>
          </w:pPr>
          <w:r>
            <w:rPr>
              <w:sz w:val="22"/>
              <w:szCs w:val="22"/>
            </w:rPr>
            <w:t>30.01.2023</w:t>
          </w:r>
        </w:p>
      </w:tc>
      <w:tc>
        <w:tcPr>
          <w:tcW w:w="1908" w:type="dxa"/>
        </w:tcPr>
        <w:p w14:paraId="4E3D53FA" w14:textId="1566D0A8"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14:paraId="21CB8EBD"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14:paraId="35B21732" w14:textId="77777777" w:rsidTr="00C95316">
      <w:trPr>
        <w:trHeight w:hRule="exact" w:val="360"/>
      </w:trPr>
      <w:tc>
        <w:tcPr>
          <w:tcW w:w="1732" w:type="dxa"/>
          <w:vMerge/>
        </w:tcPr>
        <w:p w14:paraId="56BBABE3"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78BE185A" w14:textId="77777777"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14:paraId="2FB91C53" w14:textId="245F6BB7"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14:paraId="6B8057B8" w14:textId="77777777"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14:paraId="0C309BA1" w14:textId="77777777" w:rsidR="00655C3B" w:rsidRDefault="00000000" w:rsidP="00F73818">
    <w:r>
      <w:rPr>
        <w:noProof/>
      </w:rPr>
      <w:pict w14:anchorId="2B4B5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25AC6" w14:textId="77777777" w:rsidR="00356661" w:rsidRDefault="00000000">
    <w:pPr>
      <w:pStyle w:val="stBilgi"/>
    </w:pPr>
    <w:r>
      <w:rPr>
        <w:noProof/>
      </w:rPr>
      <w:pict w14:anchorId="03A39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2021620931">
    <w:abstractNumId w:val="3"/>
  </w:num>
  <w:num w:numId="2" w16cid:durableId="1146626982">
    <w:abstractNumId w:val="9"/>
  </w:num>
  <w:num w:numId="3" w16cid:durableId="7256821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2443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625510">
    <w:abstractNumId w:val="11"/>
  </w:num>
  <w:num w:numId="6" w16cid:durableId="1541674362">
    <w:abstractNumId w:val="6"/>
  </w:num>
  <w:num w:numId="7" w16cid:durableId="8958208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606187">
    <w:abstractNumId w:val="4"/>
  </w:num>
  <w:num w:numId="9" w16cid:durableId="316809062">
    <w:abstractNumId w:val="5"/>
  </w:num>
  <w:num w:numId="10" w16cid:durableId="702637914">
    <w:abstractNumId w:val="0"/>
  </w:num>
  <w:num w:numId="11" w16cid:durableId="20282109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74050">
    <w:abstractNumId w:val="10"/>
  </w:num>
  <w:num w:numId="13" w16cid:durableId="1293637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83BB9"/>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4A6A"/>
    <w:rsid w:val="002E5EF4"/>
    <w:rsid w:val="002F5953"/>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138"/>
    <w:rsid w:val="00770AD0"/>
    <w:rsid w:val="00771E8E"/>
    <w:rsid w:val="00780D86"/>
    <w:rsid w:val="00792CE7"/>
    <w:rsid w:val="007965FF"/>
    <w:rsid w:val="007A3A84"/>
    <w:rsid w:val="007A43E1"/>
    <w:rsid w:val="007B1792"/>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5316"/>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CCC3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6CF8-97E2-425E-92BB-D079A441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39</cp:revision>
  <cp:lastPrinted>2020-09-23T06:34:00Z</cp:lastPrinted>
  <dcterms:created xsi:type="dcterms:W3CDTF">2022-11-03T10:27:00Z</dcterms:created>
  <dcterms:modified xsi:type="dcterms:W3CDTF">2024-05-02T13:28:00Z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