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EBFA21" w14:textId="559BEE7E" w:rsidR="00EE1932" w:rsidRPr="00EE1932" w:rsidRDefault="00114F93" w:rsidP="00EE1932">
      <w:pPr>
        <w:jc w:val="center"/>
        <w:rPr>
          <w:b/>
        </w:rPr>
      </w:pPr>
      <w:r w:rsidRPr="00EE1932">
        <w:rPr>
          <w:b/>
        </w:rPr>
        <w:t xml:space="preserve"> </w:t>
      </w:r>
      <w:r w:rsidR="00EE1932" w:rsidRPr="00EE1932">
        <w:rPr>
          <w:b/>
        </w:rPr>
        <w:t>…</w:t>
      </w:r>
      <w:r w:rsidR="00C149A5">
        <w:rPr>
          <w:b/>
        </w:rPr>
        <w:t>………</w:t>
      </w:r>
      <w:r w:rsidR="00E02521">
        <w:rPr>
          <w:b/>
        </w:rPr>
        <w:t>………………………..</w:t>
      </w:r>
      <w:r w:rsidR="00C149A5">
        <w:rPr>
          <w:b/>
        </w:rPr>
        <w:t>…..</w:t>
      </w:r>
      <w:r w:rsidR="00EE1932" w:rsidRPr="00EE1932">
        <w:rPr>
          <w:b/>
        </w:rPr>
        <w:t xml:space="preserve">…….. </w:t>
      </w:r>
      <w:r w:rsidRPr="00EE1932">
        <w:rPr>
          <w:b/>
        </w:rPr>
        <w:t>BÖLÜM BAŞKANLIĞI</w:t>
      </w:r>
      <w:r w:rsidR="00E02521">
        <w:rPr>
          <w:b/>
        </w:rPr>
        <w:t>NA</w:t>
      </w:r>
    </w:p>
    <w:p w14:paraId="40E7B355" w14:textId="77777777" w:rsidR="003B353B" w:rsidRPr="00557A13" w:rsidRDefault="003B353B" w:rsidP="003B353B">
      <w:pPr>
        <w:jc w:val="both"/>
        <w:rPr>
          <w:bCs/>
        </w:rPr>
      </w:pPr>
    </w:p>
    <w:p w14:paraId="13D79A93" w14:textId="6BF9B09D" w:rsidR="00615E4A" w:rsidRPr="00615E4A" w:rsidRDefault="00615E4A" w:rsidP="00615E4A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615E4A">
        <w:rPr>
          <w:rFonts w:ascii="Times New Roman" w:hAnsi="Times New Roman" w:cs="Times New Roman"/>
        </w:rPr>
        <w:t xml:space="preserve">Aşağıda belirttiğim </w:t>
      </w:r>
      <w:r w:rsidR="00DE7D65">
        <w:rPr>
          <w:rFonts w:ascii="Times New Roman" w:hAnsi="Times New Roman" w:cs="Times New Roman"/>
        </w:rPr>
        <w:t>E</w:t>
      </w:r>
      <w:r w:rsidRPr="00615E4A">
        <w:rPr>
          <w:rFonts w:ascii="Times New Roman" w:hAnsi="Times New Roman" w:cs="Times New Roman"/>
        </w:rPr>
        <w:t>ğitim-</w:t>
      </w:r>
      <w:r w:rsidR="00DE7D65">
        <w:rPr>
          <w:rFonts w:ascii="Times New Roman" w:hAnsi="Times New Roman" w:cs="Times New Roman"/>
        </w:rPr>
        <w:t>Ö</w:t>
      </w:r>
      <w:r w:rsidRPr="00615E4A">
        <w:rPr>
          <w:rFonts w:ascii="Times New Roman" w:hAnsi="Times New Roman" w:cs="Times New Roman"/>
        </w:rPr>
        <w:t xml:space="preserve">ğretim yılında dondurduğum kaydımı </w:t>
      </w:r>
      <w:r w:rsidR="00DE7D65">
        <w:rPr>
          <w:rFonts w:ascii="Times New Roman" w:hAnsi="Times New Roman" w:cs="Times New Roman"/>
        </w:rPr>
        <w:t xml:space="preserve">süresi dolmadan açtırmak ve aktif öğrencilik haklarımın devamının verilmesini </w:t>
      </w:r>
      <w:r w:rsidRPr="00615E4A">
        <w:rPr>
          <w:rFonts w:ascii="Times New Roman" w:hAnsi="Times New Roman" w:cs="Times New Roman"/>
        </w:rPr>
        <w:t xml:space="preserve">istiyorum. </w:t>
      </w:r>
    </w:p>
    <w:p w14:paraId="5151B2F2" w14:textId="77777777" w:rsidR="00615E4A" w:rsidRPr="00615E4A" w:rsidRDefault="00615E4A" w:rsidP="00615E4A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464ADAEF" w14:textId="77777777" w:rsidR="00615E4A" w:rsidRPr="00615E4A" w:rsidRDefault="00615E4A" w:rsidP="00615E4A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615E4A">
        <w:rPr>
          <w:rFonts w:ascii="Times New Roman" w:hAnsi="Times New Roman" w:cs="Times New Roman"/>
        </w:rPr>
        <w:t>Gereğini bilgilerinize arz ederim.</w:t>
      </w:r>
    </w:p>
    <w:p w14:paraId="40BDE7AE" w14:textId="77777777" w:rsidR="00615E4A" w:rsidRPr="00615E4A" w:rsidRDefault="00615E4A" w:rsidP="00615E4A">
      <w:pPr>
        <w:pStyle w:val="AralkYok"/>
        <w:rPr>
          <w:rFonts w:ascii="Times New Roman" w:hAnsi="Times New Roman" w:cs="Times New Roman"/>
          <w:b/>
        </w:rPr>
      </w:pPr>
    </w:p>
    <w:p w14:paraId="506DC46B" w14:textId="77777777" w:rsidR="00615E4A" w:rsidRPr="00615E4A" w:rsidRDefault="00615E4A" w:rsidP="00615E4A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90"/>
        <w:gridCol w:w="3446"/>
      </w:tblGrid>
      <w:tr w:rsidR="00615E4A" w:rsidRPr="00615E4A" w14:paraId="737281A2" w14:textId="77777777" w:rsidTr="009A5862">
        <w:trPr>
          <w:trHeight w:val="321"/>
        </w:trPr>
        <w:tc>
          <w:tcPr>
            <w:tcW w:w="1276" w:type="dxa"/>
            <w:vAlign w:val="center"/>
          </w:tcPr>
          <w:p w14:paraId="1E151E48" w14:textId="77777777" w:rsidR="00615E4A" w:rsidRPr="00615E4A" w:rsidRDefault="00615E4A" w:rsidP="009A5862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615E4A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2B3768BB" w14:textId="77777777" w:rsidR="00615E4A" w:rsidRPr="00615E4A" w:rsidRDefault="00615E4A" w:rsidP="009A58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15E4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07B986BC" w14:textId="77777777" w:rsidR="00615E4A" w:rsidRPr="00615E4A" w:rsidRDefault="00615E4A" w:rsidP="009A5862">
            <w:pPr>
              <w:pStyle w:val="AralkYok"/>
              <w:rPr>
                <w:rFonts w:ascii="Times New Roman" w:hAnsi="Times New Roman" w:cs="Times New Roman"/>
              </w:rPr>
            </w:pPr>
            <w:r w:rsidRPr="00615E4A">
              <w:rPr>
                <w:rFonts w:ascii="Times New Roman" w:hAnsi="Times New Roman" w:cs="Times New Roman"/>
              </w:rPr>
              <w:t>… / … / 20..</w:t>
            </w:r>
          </w:p>
        </w:tc>
      </w:tr>
      <w:tr w:rsidR="00615E4A" w:rsidRPr="00615E4A" w14:paraId="71DC6D91" w14:textId="77777777" w:rsidTr="009A5862">
        <w:trPr>
          <w:trHeight w:val="338"/>
        </w:trPr>
        <w:tc>
          <w:tcPr>
            <w:tcW w:w="1276" w:type="dxa"/>
            <w:vAlign w:val="center"/>
          </w:tcPr>
          <w:p w14:paraId="0AE40B8E" w14:textId="77777777" w:rsidR="00615E4A" w:rsidRPr="00615E4A" w:rsidRDefault="00615E4A" w:rsidP="009A5862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615E4A">
              <w:rPr>
                <w:rFonts w:ascii="Times New Roman" w:hAnsi="Times New Roman" w:cs="Times New Roman"/>
                <w:b/>
              </w:rPr>
              <w:t>Ad Soyad</w:t>
            </w:r>
          </w:p>
        </w:tc>
        <w:tc>
          <w:tcPr>
            <w:tcW w:w="283" w:type="dxa"/>
            <w:vAlign w:val="center"/>
          </w:tcPr>
          <w:p w14:paraId="699C090C" w14:textId="77777777" w:rsidR="00615E4A" w:rsidRPr="00615E4A" w:rsidRDefault="00615E4A" w:rsidP="009A58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15E4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2213EF9F" w14:textId="77777777" w:rsidR="00615E4A" w:rsidRPr="00615E4A" w:rsidRDefault="00615E4A" w:rsidP="009A5862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615E4A" w:rsidRPr="00615E4A" w14:paraId="5C44100D" w14:textId="77777777" w:rsidTr="009A5862">
        <w:tc>
          <w:tcPr>
            <w:tcW w:w="1276" w:type="dxa"/>
          </w:tcPr>
          <w:p w14:paraId="30644678" w14:textId="77777777" w:rsidR="00615E4A" w:rsidRPr="00615E4A" w:rsidRDefault="00615E4A" w:rsidP="009A5862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615E4A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83" w:type="dxa"/>
          </w:tcPr>
          <w:p w14:paraId="11F02790" w14:textId="77777777" w:rsidR="00615E4A" w:rsidRPr="00615E4A" w:rsidRDefault="00615E4A" w:rsidP="009A58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15E4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</w:tcPr>
          <w:p w14:paraId="452A7B1B" w14:textId="77777777" w:rsidR="00615E4A" w:rsidRPr="00615E4A" w:rsidRDefault="00615E4A" w:rsidP="009A5862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09C192B4" w14:textId="77777777" w:rsidR="00615E4A" w:rsidRPr="00615E4A" w:rsidRDefault="00615E4A" w:rsidP="009A5862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6225B956" w14:textId="77777777" w:rsidR="00615E4A" w:rsidRPr="00615E4A" w:rsidRDefault="00615E4A" w:rsidP="009A5862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14:paraId="3A28AD92" w14:textId="77777777" w:rsidR="00615E4A" w:rsidRPr="00615E4A" w:rsidRDefault="00615E4A" w:rsidP="00615E4A">
      <w:pPr>
        <w:pStyle w:val="AralkYok"/>
        <w:rPr>
          <w:rFonts w:ascii="Times New Roman" w:hAnsi="Times New Roman" w:cs="Times New Roman"/>
        </w:rPr>
      </w:pPr>
    </w:p>
    <w:p w14:paraId="459794A1" w14:textId="77777777" w:rsidR="00615E4A" w:rsidRPr="00615E4A" w:rsidRDefault="00615E4A" w:rsidP="00615E4A">
      <w:pPr>
        <w:pStyle w:val="AralkYok"/>
        <w:rPr>
          <w:rFonts w:ascii="Times New Roman" w:hAnsi="Times New Roman" w:cs="Times New Roman"/>
        </w:rPr>
      </w:pPr>
    </w:p>
    <w:p w14:paraId="632DAF1D" w14:textId="77777777" w:rsidR="00615E4A" w:rsidRPr="00615E4A" w:rsidRDefault="00615E4A" w:rsidP="00615E4A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jc w:val="center"/>
        <w:tblLook w:val="04A0" w:firstRow="1" w:lastRow="0" w:firstColumn="1" w:lastColumn="0" w:noHBand="0" w:noVBand="1"/>
      </w:tblPr>
      <w:tblGrid>
        <w:gridCol w:w="3305"/>
        <w:gridCol w:w="456"/>
        <w:gridCol w:w="1801"/>
        <w:gridCol w:w="456"/>
        <w:gridCol w:w="4041"/>
      </w:tblGrid>
      <w:tr w:rsidR="00615E4A" w:rsidRPr="00615E4A" w14:paraId="2D190906" w14:textId="77777777" w:rsidTr="00C149A5">
        <w:trPr>
          <w:jc w:val="center"/>
        </w:trPr>
        <w:tc>
          <w:tcPr>
            <w:tcW w:w="10059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A3E870" w14:textId="77777777" w:rsidR="00615E4A" w:rsidRPr="00615E4A" w:rsidRDefault="00615E4A" w:rsidP="009A5862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5E4A">
              <w:rPr>
                <w:rFonts w:ascii="Times New Roman" w:hAnsi="Times New Roman" w:cs="Times New Roman"/>
                <w:i/>
              </w:rPr>
              <w:t xml:space="preserve"> (Lütfen tüm alanları doldurunuz.)</w:t>
            </w:r>
          </w:p>
        </w:tc>
      </w:tr>
      <w:tr w:rsidR="00615E4A" w:rsidRPr="00615E4A" w14:paraId="0E7BCAC4" w14:textId="77777777" w:rsidTr="00C149A5">
        <w:trPr>
          <w:trHeight w:val="311"/>
          <w:jc w:val="center"/>
        </w:trPr>
        <w:tc>
          <w:tcPr>
            <w:tcW w:w="3305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7BFA15" w14:textId="77777777" w:rsidR="00615E4A" w:rsidRPr="00615E4A" w:rsidRDefault="00615E4A" w:rsidP="00C149A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15E4A">
              <w:rPr>
                <w:rFonts w:ascii="Times New Roman" w:hAnsi="Times New Roman" w:cs="Times New Roman"/>
                <w:b/>
              </w:rPr>
              <w:t>Öğrenci Numarası</w:t>
            </w:r>
          </w:p>
        </w:tc>
        <w:tc>
          <w:tcPr>
            <w:tcW w:w="6754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1335B55F" w14:textId="77777777" w:rsidR="00615E4A" w:rsidRPr="00615E4A" w:rsidRDefault="00615E4A" w:rsidP="009A586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15E4A" w:rsidRPr="00615E4A" w14:paraId="6BF01E4A" w14:textId="77777777" w:rsidTr="00C149A5">
        <w:trPr>
          <w:trHeight w:val="311"/>
          <w:jc w:val="center"/>
        </w:trPr>
        <w:tc>
          <w:tcPr>
            <w:tcW w:w="3305" w:type="dxa"/>
            <w:shd w:val="clear" w:color="auto" w:fill="F2F2F2" w:themeFill="background1" w:themeFillShade="F2"/>
            <w:vAlign w:val="center"/>
          </w:tcPr>
          <w:p w14:paraId="3E1E7F18" w14:textId="77777777" w:rsidR="00615E4A" w:rsidRPr="00615E4A" w:rsidRDefault="00615E4A" w:rsidP="00C149A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15E4A">
              <w:rPr>
                <w:rFonts w:ascii="Times New Roman" w:hAnsi="Times New Roman" w:cs="Times New Roman"/>
                <w:b/>
              </w:rPr>
              <w:t>Fakülte/Enstitü/YO/MYO</w:t>
            </w:r>
          </w:p>
        </w:tc>
        <w:tc>
          <w:tcPr>
            <w:tcW w:w="6754" w:type="dxa"/>
            <w:gridSpan w:val="4"/>
            <w:vAlign w:val="center"/>
          </w:tcPr>
          <w:p w14:paraId="32FE96E8" w14:textId="77777777" w:rsidR="00615E4A" w:rsidRPr="00615E4A" w:rsidRDefault="00615E4A" w:rsidP="009A586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15E4A" w:rsidRPr="00615E4A" w14:paraId="090AF609" w14:textId="77777777" w:rsidTr="00C149A5">
        <w:trPr>
          <w:trHeight w:val="311"/>
          <w:jc w:val="center"/>
        </w:trPr>
        <w:tc>
          <w:tcPr>
            <w:tcW w:w="3305" w:type="dxa"/>
            <w:shd w:val="clear" w:color="auto" w:fill="F2F2F2" w:themeFill="background1" w:themeFillShade="F2"/>
            <w:vAlign w:val="center"/>
          </w:tcPr>
          <w:p w14:paraId="75C6FF2E" w14:textId="77777777" w:rsidR="00615E4A" w:rsidRPr="00615E4A" w:rsidRDefault="00615E4A" w:rsidP="00C149A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15E4A">
              <w:rPr>
                <w:rFonts w:ascii="Times New Roman" w:hAnsi="Times New Roman" w:cs="Times New Roman"/>
                <w:b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14:paraId="6E38831E" w14:textId="77777777" w:rsidR="00615E4A" w:rsidRPr="00615E4A" w:rsidRDefault="00615E4A" w:rsidP="009A586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15E4A" w:rsidRPr="00615E4A" w14:paraId="06C74D38" w14:textId="77777777" w:rsidTr="00C149A5">
        <w:trPr>
          <w:trHeight w:val="311"/>
          <w:jc w:val="center"/>
        </w:trPr>
        <w:tc>
          <w:tcPr>
            <w:tcW w:w="3305" w:type="dxa"/>
            <w:shd w:val="clear" w:color="auto" w:fill="F2F2F2" w:themeFill="background1" w:themeFillShade="F2"/>
            <w:vAlign w:val="center"/>
          </w:tcPr>
          <w:p w14:paraId="048D6C8C" w14:textId="77777777" w:rsidR="00615E4A" w:rsidRPr="00615E4A" w:rsidRDefault="00615E4A" w:rsidP="00C149A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15E4A">
              <w:rPr>
                <w:rFonts w:ascii="Times New Roman" w:hAnsi="Times New Roman" w:cs="Times New Roman"/>
                <w:b/>
              </w:rPr>
              <w:t>Sınıfı</w:t>
            </w:r>
          </w:p>
        </w:tc>
        <w:tc>
          <w:tcPr>
            <w:tcW w:w="6754" w:type="dxa"/>
            <w:gridSpan w:val="4"/>
            <w:vAlign w:val="center"/>
          </w:tcPr>
          <w:p w14:paraId="4089EFF4" w14:textId="77777777" w:rsidR="00615E4A" w:rsidRPr="00615E4A" w:rsidRDefault="00615E4A" w:rsidP="009A586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15E4A" w:rsidRPr="00615E4A" w14:paraId="45145195" w14:textId="77777777" w:rsidTr="00C149A5">
        <w:trPr>
          <w:trHeight w:val="311"/>
          <w:jc w:val="center"/>
        </w:trPr>
        <w:tc>
          <w:tcPr>
            <w:tcW w:w="3305" w:type="dxa"/>
            <w:shd w:val="clear" w:color="auto" w:fill="F2F2F2" w:themeFill="background1" w:themeFillShade="F2"/>
            <w:vAlign w:val="center"/>
          </w:tcPr>
          <w:p w14:paraId="26EA0E33" w14:textId="77777777" w:rsidR="00615E4A" w:rsidRPr="00615E4A" w:rsidRDefault="00615E4A" w:rsidP="00C149A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15E4A">
              <w:rPr>
                <w:rFonts w:ascii="Times New Roman" w:hAnsi="Times New Roman" w:cs="Times New Roman"/>
                <w:b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7C2F7E7C" w14:textId="77777777" w:rsidR="00615E4A" w:rsidRPr="00615E4A" w:rsidRDefault="00615E4A" w:rsidP="009A586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15E4A" w:rsidRPr="00615E4A" w14:paraId="688BA375" w14:textId="77777777" w:rsidTr="00C149A5">
        <w:trPr>
          <w:trHeight w:val="311"/>
          <w:jc w:val="center"/>
        </w:trPr>
        <w:tc>
          <w:tcPr>
            <w:tcW w:w="3305" w:type="dxa"/>
            <w:shd w:val="clear" w:color="auto" w:fill="F2F2F2" w:themeFill="background1" w:themeFillShade="F2"/>
            <w:vAlign w:val="center"/>
          </w:tcPr>
          <w:p w14:paraId="378AA8C1" w14:textId="77777777" w:rsidR="00615E4A" w:rsidRPr="00615E4A" w:rsidRDefault="00615E4A" w:rsidP="00C149A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15E4A">
              <w:rPr>
                <w:rFonts w:ascii="Times New Roman" w:hAnsi="Times New Roman" w:cs="Times New Roman"/>
                <w:b/>
              </w:rPr>
              <w:t>Ders Dönemi</w:t>
            </w:r>
          </w:p>
        </w:tc>
        <w:sdt>
          <w:sdtPr>
            <w:rPr>
              <w:rFonts w:ascii="Times New Roman" w:hAnsi="Times New Roman" w:cs="Times New Roman"/>
            </w:rPr>
            <w:id w:val="106299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5D78D5F8" w14:textId="77777777" w:rsidR="00615E4A" w:rsidRPr="00615E4A" w:rsidRDefault="00615E4A" w:rsidP="009A5862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615E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14:paraId="7FB56D79" w14:textId="77777777" w:rsidR="00615E4A" w:rsidRPr="00615E4A" w:rsidRDefault="00615E4A" w:rsidP="009A5862">
            <w:pPr>
              <w:pStyle w:val="AralkYok"/>
              <w:rPr>
                <w:rFonts w:ascii="Times New Roman" w:hAnsi="Times New Roman" w:cs="Times New Roman"/>
              </w:rPr>
            </w:pPr>
            <w:r w:rsidRPr="00615E4A">
              <w:rPr>
                <w:rFonts w:ascii="Times New Roman" w:hAnsi="Times New Roman" w:cs="Times New Roman"/>
              </w:rPr>
              <w:t>GÜZ</w:t>
            </w:r>
          </w:p>
        </w:tc>
        <w:sdt>
          <w:sdtPr>
            <w:rPr>
              <w:rFonts w:ascii="Times New Roman" w:hAnsi="Times New Roman" w:cs="Times New Roman"/>
            </w:rPr>
            <w:id w:val="149815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6E35A7C0" w14:textId="77777777" w:rsidR="00615E4A" w:rsidRPr="00615E4A" w:rsidRDefault="00615E4A" w:rsidP="009A5862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615E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14:paraId="1B716710" w14:textId="77777777" w:rsidR="00615E4A" w:rsidRPr="00615E4A" w:rsidRDefault="00615E4A" w:rsidP="009A5862">
            <w:pPr>
              <w:pStyle w:val="AralkYok"/>
              <w:rPr>
                <w:rFonts w:ascii="Times New Roman" w:hAnsi="Times New Roman" w:cs="Times New Roman"/>
              </w:rPr>
            </w:pPr>
            <w:r w:rsidRPr="00615E4A">
              <w:rPr>
                <w:rFonts w:ascii="Times New Roman" w:hAnsi="Times New Roman" w:cs="Times New Roman"/>
              </w:rPr>
              <w:t>BAHAR</w:t>
            </w:r>
          </w:p>
        </w:tc>
      </w:tr>
      <w:tr w:rsidR="00615E4A" w:rsidRPr="00615E4A" w14:paraId="3D40F566" w14:textId="77777777" w:rsidTr="00C149A5">
        <w:trPr>
          <w:trHeight w:val="311"/>
          <w:jc w:val="center"/>
        </w:trPr>
        <w:tc>
          <w:tcPr>
            <w:tcW w:w="3305" w:type="dxa"/>
            <w:shd w:val="clear" w:color="auto" w:fill="F2F2F2" w:themeFill="background1" w:themeFillShade="F2"/>
            <w:vAlign w:val="center"/>
          </w:tcPr>
          <w:p w14:paraId="500AA6C1" w14:textId="77777777" w:rsidR="00615E4A" w:rsidRPr="00615E4A" w:rsidRDefault="00615E4A" w:rsidP="00C149A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15E4A">
              <w:rPr>
                <w:rFonts w:ascii="Times New Roman" w:hAnsi="Times New Roman" w:cs="Times New Roman"/>
                <w:b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14:paraId="43AC1F7E" w14:textId="77777777" w:rsidR="00615E4A" w:rsidRPr="00615E4A" w:rsidRDefault="00615E4A" w:rsidP="009A586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15E4A" w:rsidRPr="00615E4A" w14:paraId="711953BA" w14:textId="77777777" w:rsidTr="00C149A5">
        <w:trPr>
          <w:trHeight w:val="311"/>
          <w:jc w:val="center"/>
        </w:trPr>
        <w:tc>
          <w:tcPr>
            <w:tcW w:w="3305" w:type="dxa"/>
            <w:shd w:val="clear" w:color="auto" w:fill="F2F2F2" w:themeFill="background1" w:themeFillShade="F2"/>
            <w:vAlign w:val="center"/>
          </w:tcPr>
          <w:p w14:paraId="00130E9E" w14:textId="77777777" w:rsidR="00615E4A" w:rsidRPr="00615E4A" w:rsidRDefault="00615E4A" w:rsidP="00C149A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15E4A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6754" w:type="dxa"/>
            <w:gridSpan w:val="4"/>
            <w:vAlign w:val="center"/>
          </w:tcPr>
          <w:p w14:paraId="76247E97" w14:textId="77777777" w:rsidR="00615E4A" w:rsidRPr="00615E4A" w:rsidRDefault="00615E4A" w:rsidP="009A586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15E4A" w:rsidRPr="00615E4A" w14:paraId="0AFCB485" w14:textId="77777777" w:rsidTr="00C149A5">
        <w:trPr>
          <w:trHeight w:val="311"/>
          <w:jc w:val="center"/>
        </w:trPr>
        <w:tc>
          <w:tcPr>
            <w:tcW w:w="3305" w:type="dxa"/>
            <w:shd w:val="clear" w:color="auto" w:fill="F2F2F2" w:themeFill="background1" w:themeFillShade="F2"/>
            <w:vAlign w:val="center"/>
          </w:tcPr>
          <w:p w14:paraId="73ADEB32" w14:textId="77777777" w:rsidR="00615E4A" w:rsidRPr="00615E4A" w:rsidRDefault="00615E4A" w:rsidP="00C149A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15E4A">
              <w:rPr>
                <w:rFonts w:ascii="Times New Roman" w:hAnsi="Times New Roman" w:cs="Times New Roman"/>
                <w:b/>
              </w:rPr>
              <w:t>Güncel İkametgâh Adresiniz</w:t>
            </w:r>
          </w:p>
        </w:tc>
        <w:tc>
          <w:tcPr>
            <w:tcW w:w="6754" w:type="dxa"/>
            <w:gridSpan w:val="4"/>
            <w:vAlign w:val="center"/>
          </w:tcPr>
          <w:p w14:paraId="7224DB44" w14:textId="77777777" w:rsidR="00615E4A" w:rsidRPr="00615E4A" w:rsidRDefault="00615E4A" w:rsidP="009A586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1BA60CB0" w14:textId="77777777" w:rsidR="00615E4A" w:rsidRPr="00615E4A" w:rsidRDefault="00615E4A" w:rsidP="00615E4A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jc w:val="center"/>
        <w:tblLook w:val="04A0" w:firstRow="1" w:lastRow="0" w:firstColumn="1" w:lastColumn="0" w:noHBand="0" w:noVBand="1"/>
      </w:tblPr>
      <w:tblGrid>
        <w:gridCol w:w="4809"/>
        <w:gridCol w:w="431"/>
        <w:gridCol w:w="1975"/>
        <w:gridCol w:w="436"/>
        <w:gridCol w:w="2409"/>
      </w:tblGrid>
      <w:tr w:rsidR="00615E4A" w:rsidRPr="00615E4A" w14:paraId="08390635" w14:textId="77777777" w:rsidTr="00C149A5">
        <w:trPr>
          <w:jc w:val="center"/>
        </w:trPr>
        <w:tc>
          <w:tcPr>
            <w:tcW w:w="10060" w:type="dxa"/>
            <w:gridSpan w:val="5"/>
            <w:shd w:val="clear" w:color="auto" w:fill="F2F2F2" w:themeFill="background1" w:themeFillShade="F2"/>
            <w:vAlign w:val="center"/>
          </w:tcPr>
          <w:p w14:paraId="4C418285" w14:textId="77777777" w:rsidR="00615E4A" w:rsidRPr="00615E4A" w:rsidRDefault="00615E4A" w:rsidP="009A586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15E4A">
              <w:rPr>
                <w:rFonts w:ascii="Times New Roman" w:hAnsi="Times New Roman" w:cs="Times New Roman"/>
                <w:b/>
              </w:rPr>
              <w:t>Kayıt Dondurulan Eğitim Öğretim Dönem Bilgileri</w:t>
            </w:r>
          </w:p>
        </w:tc>
      </w:tr>
      <w:tr w:rsidR="00615E4A" w:rsidRPr="00615E4A" w14:paraId="620A7154" w14:textId="77777777" w:rsidTr="00C149A5">
        <w:trPr>
          <w:jc w:val="center"/>
        </w:trPr>
        <w:tc>
          <w:tcPr>
            <w:tcW w:w="4809" w:type="dxa"/>
            <w:shd w:val="clear" w:color="auto" w:fill="F2F2F2" w:themeFill="background1" w:themeFillShade="F2"/>
            <w:vAlign w:val="center"/>
          </w:tcPr>
          <w:p w14:paraId="0EAFC339" w14:textId="77777777" w:rsidR="00615E4A" w:rsidRPr="00615E4A" w:rsidRDefault="00615E4A" w:rsidP="00C149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15E4A">
              <w:rPr>
                <w:rFonts w:ascii="Times New Roman" w:hAnsi="Times New Roman" w:cs="Times New Roman"/>
                <w:b/>
              </w:rPr>
              <w:t>Kayıt Dondurduğunuz Akademik Yıl</w:t>
            </w:r>
          </w:p>
        </w:tc>
        <w:tc>
          <w:tcPr>
            <w:tcW w:w="525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E11C61" w14:textId="77777777" w:rsidR="00615E4A" w:rsidRPr="00615E4A" w:rsidRDefault="00615E4A" w:rsidP="00C149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15E4A">
              <w:rPr>
                <w:rFonts w:ascii="Times New Roman" w:hAnsi="Times New Roman" w:cs="Times New Roman"/>
                <w:b/>
              </w:rPr>
              <w:t>Kayıt Dondurma Süresi</w:t>
            </w:r>
          </w:p>
        </w:tc>
      </w:tr>
      <w:tr w:rsidR="00615E4A" w:rsidRPr="00615E4A" w14:paraId="395143F4" w14:textId="77777777" w:rsidTr="00C149A5">
        <w:trPr>
          <w:trHeight w:val="368"/>
          <w:jc w:val="center"/>
        </w:trPr>
        <w:tc>
          <w:tcPr>
            <w:tcW w:w="4809" w:type="dxa"/>
            <w:vAlign w:val="center"/>
          </w:tcPr>
          <w:p w14:paraId="45AA9748" w14:textId="77777777" w:rsidR="00615E4A" w:rsidRPr="00615E4A" w:rsidRDefault="00615E4A" w:rsidP="009A58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15E4A">
              <w:rPr>
                <w:rFonts w:ascii="Times New Roman" w:hAnsi="Times New Roman" w:cs="Times New Roman"/>
              </w:rPr>
              <w:t>20.. / 20..</w:t>
            </w:r>
          </w:p>
        </w:tc>
        <w:sdt>
          <w:sdtPr>
            <w:rPr>
              <w:rFonts w:ascii="Times New Roman" w:hAnsi="Times New Roman" w:cs="Times New Roman"/>
            </w:rPr>
            <w:id w:val="-33569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  <w:tcBorders>
                  <w:right w:val="nil"/>
                </w:tcBorders>
                <w:vAlign w:val="center"/>
              </w:tcPr>
              <w:p w14:paraId="3C7A70FC" w14:textId="77777777" w:rsidR="00615E4A" w:rsidRPr="00615E4A" w:rsidRDefault="00615E4A" w:rsidP="009A5862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615E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75" w:type="dxa"/>
            <w:tcBorders>
              <w:left w:val="nil"/>
              <w:right w:val="nil"/>
            </w:tcBorders>
            <w:vAlign w:val="center"/>
          </w:tcPr>
          <w:p w14:paraId="404D467E" w14:textId="77777777" w:rsidR="00615E4A" w:rsidRPr="00615E4A" w:rsidRDefault="00615E4A" w:rsidP="009A5862">
            <w:pPr>
              <w:pStyle w:val="AralkYok"/>
              <w:rPr>
                <w:rFonts w:ascii="Times New Roman" w:hAnsi="Times New Roman" w:cs="Times New Roman"/>
              </w:rPr>
            </w:pPr>
            <w:r w:rsidRPr="00615E4A">
              <w:rPr>
                <w:rFonts w:ascii="Times New Roman" w:hAnsi="Times New Roman" w:cs="Times New Roman"/>
              </w:rPr>
              <w:t>1 Yarıyıl</w:t>
            </w:r>
          </w:p>
        </w:tc>
        <w:sdt>
          <w:sdtPr>
            <w:rPr>
              <w:rFonts w:ascii="Times New Roman" w:hAnsi="Times New Roman" w:cs="Times New Roman"/>
            </w:rPr>
            <w:id w:val="-120755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14:paraId="6F962C88" w14:textId="77777777" w:rsidR="00615E4A" w:rsidRPr="00615E4A" w:rsidRDefault="00615E4A" w:rsidP="009A5862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615E4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left w:val="nil"/>
            </w:tcBorders>
            <w:vAlign w:val="center"/>
          </w:tcPr>
          <w:p w14:paraId="6F3758A9" w14:textId="77777777" w:rsidR="00615E4A" w:rsidRPr="00615E4A" w:rsidRDefault="00615E4A" w:rsidP="009A5862">
            <w:pPr>
              <w:pStyle w:val="AralkYok"/>
              <w:rPr>
                <w:rFonts w:ascii="Times New Roman" w:hAnsi="Times New Roman" w:cs="Times New Roman"/>
              </w:rPr>
            </w:pPr>
            <w:r w:rsidRPr="00615E4A">
              <w:rPr>
                <w:rFonts w:ascii="Times New Roman" w:hAnsi="Times New Roman" w:cs="Times New Roman"/>
              </w:rPr>
              <w:t>2 Yarıyıl</w:t>
            </w:r>
          </w:p>
        </w:tc>
      </w:tr>
    </w:tbl>
    <w:p w14:paraId="7DA8CB84" w14:textId="77777777" w:rsidR="00615E4A" w:rsidRPr="00615E4A" w:rsidRDefault="00615E4A" w:rsidP="00615E4A">
      <w:pPr>
        <w:pStyle w:val="AralkYok"/>
        <w:rPr>
          <w:rFonts w:ascii="Times New Roman" w:hAnsi="Times New Roman" w:cs="Times New Roman"/>
        </w:rPr>
      </w:pPr>
    </w:p>
    <w:p w14:paraId="4F948C06" w14:textId="77777777" w:rsidR="00615E4A" w:rsidRPr="00615E4A" w:rsidRDefault="00615E4A" w:rsidP="00615E4A">
      <w:pPr>
        <w:pStyle w:val="AralkYok"/>
        <w:rPr>
          <w:rFonts w:ascii="Times New Roman" w:hAnsi="Times New Roman" w:cs="Times New Roman"/>
        </w:rPr>
      </w:pPr>
    </w:p>
    <w:p w14:paraId="10CCB2CD" w14:textId="77777777" w:rsidR="00615E4A" w:rsidRPr="00615E4A" w:rsidRDefault="00615E4A" w:rsidP="00C149A5">
      <w:pPr>
        <w:pStyle w:val="AralkYok"/>
        <w:ind w:left="284" w:firstLine="142"/>
        <w:rPr>
          <w:rFonts w:ascii="Times New Roman" w:hAnsi="Times New Roman" w:cs="Times New Roman"/>
          <w:b/>
        </w:rPr>
      </w:pPr>
      <w:r w:rsidRPr="00615E4A">
        <w:rPr>
          <w:rFonts w:ascii="Times New Roman" w:hAnsi="Times New Roman" w:cs="Times New Roman"/>
          <w:b/>
        </w:rPr>
        <w:t>EK:</w:t>
      </w:r>
    </w:p>
    <w:p w14:paraId="17F4162D" w14:textId="77777777" w:rsidR="00615E4A" w:rsidRPr="00615E4A" w:rsidRDefault="00615E4A" w:rsidP="00C149A5">
      <w:pPr>
        <w:pStyle w:val="AralkYok"/>
        <w:numPr>
          <w:ilvl w:val="0"/>
          <w:numId w:val="13"/>
        </w:numPr>
        <w:ind w:left="0" w:firstLine="426"/>
        <w:rPr>
          <w:rFonts w:ascii="Times New Roman" w:hAnsi="Times New Roman" w:cs="Times New Roman"/>
        </w:rPr>
      </w:pPr>
    </w:p>
    <w:p w14:paraId="0A037C91" w14:textId="77777777" w:rsidR="00615E4A" w:rsidRPr="00615E4A" w:rsidRDefault="00615E4A" w:rsidP="00615E4A">
      <w:pPr>
        <w:pStyle w:val="AralkYok"/>
        <w:rPr>
          <w:rFonts w:ascii="Times New Roman" w:hAnsi="Times New Roman" w:cs="Times New Roman"/>
        </w:rPr>
      </w:pPr>
    </w:p>
    <w:p w14:paraId="42CE6D57" w14:textId="77777777" w:rsidR="00615E4A" w:rsidRDefault="00615E4A" w:rsidP="00615E4A">
      <w:pPr>
        <w:pStyle w:val="AralkYok"/>
        <w:rPr>
          <w:rFonts w:ascii="Cambria" w:hAnsi="Cambria"/>
          <w:b/>
          <w:bCs/>
          <w:color w:val="002060"/>
        </w:rPr>
      </w:pPr>
    </w:p>
    <w:p w14:paraId="044571F5" w14:textId="77777777" w:rsidR="00D74BCE" w:rsidRPr="00955E33" w:rsidRDefault="007F5A48" w:rsidP="007F5A48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D74BCE" w:rsidRPr="00955E33" w:rsidSect="00A06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3D4C0E" w14:textId="77777777" w:rsidR="00A06A08" w:rsidRDefault="00A06A08">
      <w:r>
        <w:separator/>
      </w:r>
    </w:p>
  </w:endnote>
  <w:endnote w:type="continuationSeparator" w:id="0">
    <w:p w14:paraId="7F1DAA6B" w14:textId="77777777" w:rsidR="00A06A08" w:rsidRDefault="00A0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8502F" w14:textId="77777777" w:rsidR="00E02521" w:rsidRDefault="00E025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3F583" w14:textId="77777777" w:rsidR="00E02521" w:rsidRDefault="00E02521" w:rsidP="00E02521"/>
  <w:p w14:paraId="2E6E7EE7" w14:textId="77777777" w:rsidR="00E02521" w:rsidRPr="001471E7" w:rsidRDefault="00E02521" w:rsidP="00E02521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6007355D" w14:textId="690FD503" w:rsidR="00E02521" w:rsidRDefault="00E02521" w:rsidP="00E02521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1F6BC156" w14:textId="03E4D3A4" w:rsidR="009E5334" w:rsidRDefault="009E5334" w:rsidP="00E02521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7C97F46B" w14:textId="77777777" w:rsidR="009E5334" w:rsidRDefault="009E5334" w:rsidP="00E02521">
    <w:pPr>
      <w:pStyle w:val="AralkYok"/>
      <w:rPr>
        <w:sz w:val="6"/>
        <w:szCs w:val="6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FA4D97" w14:paraId="3F8B606E" w14:textId="77777777" w:rsidTr="009E5334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8E9D435" w14:textId="77777777" w:rsidR="00FA4D97" w:rsidRDefault="00FA4D97" w:rsidP="00FA4D97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D7ED65D" w14:textId="77777777" w:rsidR="00FA4D97" w:rsidRDefault="00FA4D97" w:rsidP="00FA4D97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25F270D9" w14:textId="6DBD7B8D" w:rsidR="00FA4D97" w:rsidRDefault="008F15C8" w:rsidP="00FA4D97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 xml:space="preserve">Birim </w:t>
          </w:r>
          <w:r>
            <w:rPr>
              <w:rFonts w:cs="Times New Roman"/>
              <w:b/>
              <w:sz w:val="16"/>
              <w:szCs w:val="16"/>
            </w:rPr>
            <w:t xml:space="preserve"> </w:t>
          </w:r>
          <w:r w:rsidR="00FA4D97"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7E3EE094" w14:textId="77777777" w:rsidR="00FA4D97" w:rsidRDefault="00FA4D97" w:rsidP="00FA4D97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C246ABE" w14:textId="77777777" w:rsidR="00FA4D97" w:rsidRDefault="00FA4D97" w:rsidP="00FA4D97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6C1FA415" w14:textId="77777777" w:rsidR="00FA4D97" w:rsidRDefault="00FA4D97" w:rsidP="00FA4D97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308469D0" w14:textId="14E6A827" w:rsidR="00FA4D97" w:rsidRDefault="00FA4D97" w:rsidP="00FA4D97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FCD90A5" w14:textId="77777777" w:rsidR="00FA4D97" w:rsidRDefault="00FA4D97" w:rsidP="00FA4D97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3C32F7C9" w14:textId="77777777" w:rsidR="00FA4D97" w:rsidRDefault="00FA4D97" w:rsidP="00FA4D97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32BE09D1" w14:textId="0A58BEF4" w:rsidR="00FA4D97" w:rsidRDefault="00FA4D97" w:rsidP="00FA4D97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0547E779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F7B3D" w14:textId="77777777" w:rsidR="00E02521" w:rsidRDefault="00E025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1362F4" w14:textId="77777777" w:rsidR="00A06A08" w:rsidRDefault="00A06A08">
      <w:r>
        <w:separator/>
      </w:r>
    </w:p>
  </w:footnote>
  <w:footnote w:type="continuationSeparator" w:id="0">
    <w:p w14:paraId="7A5F83EF" w14:textId="77777777" w:rsidR="00A06A08" w:rsidRDefault="00A0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6B5EF" w14:textId="77777777" w:rsidR="00333BB0" w:rsidRDefault="00000000">
    <w:pPr>
      <w:pStyle w:val="stBilgi"/>
    </w:pPr>
    <w:r>
      <w:rPr>
        <w:noProof/>
      </w:rPr>
      <w:pict w14:anchorId="50D3D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085079" o:spid="_x0000_s1027" type="#_x0000_t75" alt="" style="position:absolute;margin-left:0;margin-top:0;width:517.15pt;height:517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32"/>
      <w:gridCol w:w="1764"/>
      <w:gridCol w:w="3663"/>
      <w:gridCol w:w="1908"/>
      <w:gridCol w:w="993"/>
    </w:tblGrid>
    <w:tr w:rsidR="00F73818" w:rsidRPr="00C927B9" w14:paraId="36E6C049" w14:textId="77777777" w:rsidTr="00FF5D96">
      <w:trPr>
        <w:trHeight w:hRule="exact" w:val="360"/>
      </w:trPr>
      <w:tc>
        <w:tcPr>
          <w:tcW w:w="1732" w:type="dxa"/>
          <w:vMerge w:val="restart"/>
        </w:tcPr>
        <w:p w14:paraId="3070935C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6A924470" wp14:editId="0858607F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14:paraId="69D1F667" w14:textId="77777777" w:rsidR="00F73818" w:rsidRPr="00615E4A" w:rsidRDefault="00615E4A" w:rsidP="00F73818">
          <w:pPr>
            <w:spacing w:after="200" w:line="276" w:lineRule="auto"/>
            <w:jc w:val="center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615E4A">
            <w:rPr>
              <w:rFonts w:cs="Times New Roman"/>
              <w:sz w:val="22"/>
              <w:szCs w:val="22"/>
            </w:rPr>
            <w:t>KAYIT AÇTIRMA FORMU</w:t>
          </w:r>
        </w:p>
      </w:tc>
    </w:tr>
    <w:tr w:rsidR="00927A7E" w:rsidRPr="00C927B9" w14:paraId="029BB149" w14:textId="77777777" w:rsidTr="00C149A5">
      <w:trPr>
        <w:trHeight w:hRule="exact" w:val="360"/>
      </w:trPr>
      <w:tc>
        <w:tcPr>
          <w:tcW w:w="1732" w:type="dxa"/>
          <w:vMerge/>
        </w:tcPr>
        <w:p w14:paraId="4D6B7574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2E85C12D" w14:textId="72F34922" w:rsidR="00927A7E" w:rsidRPr="00E02521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E02521">
            <w:rPr>
              <w:rFonts w:cs="Times New Roman"/>
              <w:sz w:val="22"/>
              <w:szCs w:val="22"/>
            </w:rPr>
            <w:t>Doküman No</w:t>
          </w:r>
          <w:r w:rsidR="00FA4D97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663" w:type="dxa"/>
        </w:tcPr>
        <w:p w14:paraId="37B2B424" w14:textId="77777777" w:rsidR="00927A7E" w:rsidRDefault="00E2247D" w:rsidP="00927A7E">
          <w:pPr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BHGİDF-1</w:t>
          </w:r>
        </w:p>
        <w:p w14:paraId="5C50B39D" w14:textId="34FF4EA0" w:rsidR="00F53984" w:rsidRPr="00E02521" w:rsidRDefault="00F53984" w:rsidP="00927A7E">
          <w:pPr>
            <w:jc w:val="both"/>
            <w:rPr>
              <w:rFonts w:cs="Times New Roman"/>
              <w:sz w:val="22"/>
              <w:szCs w:val="22"/>
            </w:rPr>
          </w:pPr>
        </w:p>
      </w:tc>
      <w:tc>
        <w:tcPr>
          <w:tcW w:w="1908" w:type="dxa"/>
        </w:tcPr>
        <w:p w14:paraId="1F0766D4" w14:textId="77777777" w:rsidR="00927A7E" w:rsidRPr="00E02521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E02521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993" w:type="dxa"/>
        </w:tcPr>
        <w:p w14:paraId="7A008FDB" w14:textId="77777777" w:rsidR="00927A7E" w:rsidRPr="00E02521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E02521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5610D83B" w14:textId="77777777" w:rsidTr="00C149A5">
      <w:trPr>
        <w:trHeight w:hRule="exact" w:val="360"/>
      </w:trPr>
      <w:tc>
        <w:tcPr>
          <w:tcW w:w="1732" w:type="dxa"/>
          <w:vMerge/>
        </w:tcPr>
        <w:p w14:paraId="29ECE037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7F625547" w14:textId="66B2819D" w:rsidR="00927A7E" w:rsidRPr="00E02521" w:rsidRDefault="00927A7E" w:rsidP="00927A7E">
          <w:pPr>
            <w:rPr>
              <w:rFonts w:cs="Times New Roman"/>
              <w:sz w:val="22"/>
              <w:szCs w:val="22"/>
            </w:rPr>
          </w:pPr>
          <w:r w:rsidRPr="00E02521">
            <w:rPr>
              <w:rFonts w:cs="Times New Roman"/>
              <w:sz w:val="22"/>
              <w:szCs w:val="22"/>
            </w:rPr>
            <w:t>İl</w:t>
          </w:r>
          <w:r w:rsidR="00E02521">
            <w:rPr>
              <w:rFonts w:cs="Times New Roman"/>
              <w:sz w:val="22"/>
              <w:szCs w:val="22"/>
            </w:rPr>
            <w:t>k</w:t>
          </w:r>
          <w:r w:rsidRPr="00E02521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663" w:type="dxa"/>
        </w:tcPr>
        <w:p w14:paraId="7A6E7794" w14:textId="6C00B1B7" w:rsidR="00927A7E" w:rsidRPr="00E02521" w:rsidRDefault="00415BC7" w:rsidP="00E02521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908" w:type="dxa"/>
        </w:tcPr>
        <w:p w14:paraId="7AEE7374" w14:textId="6857D918" w:rsidR="00927A7E" w:rsidRPr="00E02521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E02521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FA4D97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993" w:type="dxa"/>
        </w:tcPr>
        <w:p w14:paraId="28D031BD" w14:textId="77777777" w:rsidR="00927A7E" w:rsidRPr="00E02521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E02521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05F0E60C" w14:textId="77777777" w:rsidTr="00C149A5">
      <w:trPr>
        <w:trHeight w:hRule="exact" w:val="360"/>
      </w:trPr>
      <w:tc>
        <w:tcPr>
          <w:tcW w:w="1732" w:type="dxa"/>
          <w:vMerge/>
        </w:tcPr>
        <w:p w14:paraId="5F442E97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7" w:type="dxa"/>
          <w:gridSpan w:val="2"/>
        </w:tcPr>
        <w:p w14:paraId="55BC4AEB" w14:textId="77777777" w:rsidR="00F73818" w:rsidRPr="00E02521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908" w:type="dxa"/>
        </w:tcPr>
        <w:p w14:paraId="33930113" w14:textId="0D3049BC" w:rsidR="00F73818" w:rsidRPr="00E02521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E02521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FA4D97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993" w:type="dxa"/>
        </w:tcPr>
        <w:p w14:paraId="299CF85E" w14:textId="77777777" w:rsidR="00F73818" w:rsidRPr="00E02521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E02521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05B6212C" w14:textId="77777777" w:rsidR="00655C3B" w:rsidRDefault="00000000" w:rsidP="00F73818">
    <w:r>
      <w:rPr>
        <w:noProof/>
      </w:rPr>
      <w:pict w14:anchorId="417A99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085080" o:spid="_x0000_s1026" type="#_x0000_t75" alt="" style="position:absolute;margin-left:0;margin-top:0;width:517.15pt;height:517.1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17FB2" w14:textId="77777777" w:rsidR="00333BB0" w:rsidRDefault="00000000">
    <w:pPr>
      <w:pStyle w:val="stBilgi"/>
    </w:pPr>
    <w:r>
      <w:rPr>
        <w:noProof/>
      </w:rPr>
      <w:pict w14:anchorId="17602B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085078" o:spid="_x0000_s1025" type="#_x0000_t75" alt="" style="position:absolute;margin-left:0;margin-top:0;width:517.15pt;height:517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1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56727057">
    <w:abstractNumId w:val="3"/>
  </w:num>
  <w:num w:numId="2" w16cid:durableId="110561593">
    <w:abstractNumId w:val="9"/>
  </w:num>
  <w:num w:numId="3" w16cid:durableId="15944332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078732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55669">
    <w:abstractNumId w:val="11"/>
  </w:num>
  <w:num w:numId="6" w16cid:durableId="851533220">
    <w:abstractNumId w:val="6"/>
  </w:num>
  <w:num w:numId="7" w16cid:durableId="6947258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8632982">
    <w:abstractNumId w:val="4"/>
  </w:num>
  <w:num w:numId="9" w16cid:durableId="2139954754">
    <w:abstractNumId w:val="5"/>
  </w:num>
  <w:num w:numId="10" w16cid:durableId="1121416901">
    <w:abstractNumId w:val="0"/>
  </w:num>
  <w:num w:numId="11" w16cid:durableId="39894669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485691">
    <w:abstractNumId w:val="10"/>
  </w:num>
  <w:num w:numId="13" w16cid:durableId="20588900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00118"/>
    <w:rsid w:val="00023347"/>
    <w:rsid w:val="00025DAA"/>
    <w:rsid w:val="0002793E"/>
    <w:rsid w:val="000309E5"/>
    <w:rsid w:val="00041BBF"/>
    <w:rsid w:val="000422FA"/>
    <w:rsid w:val="0004286F"/>
    <w:rsid w:val="000442DD"/>
    <w:rsid w:val="00053FBD"/>
    <w:rsid w:val="0005555E"/>
    <w:rsid w:val="00055A27"/>
    <w:rsid w:val="00055AAA"/>
    <w:rsid w:val="00061B81"/>
    <w:rsid w:val="00062EA3"/>
    <w:rsid w:val="000632D0"/>
    <w:rsid w:val="00064CDC"/>
    <w:rsid w:val="00064E2B"/>
    <w:rsid w:val="000757CC"/>
    <w:rsid w:val="00076E8A"/>
    <w:rsid w:val="0008036D"/>
    <w:rsid w:val="000934AB"/>
    <w:rsid w:val="000A5164"/>
    <w:rsid w:val="000A5C42"/>
    <w:rsid w:val="000B30B8"/>
    <w:rsid w:val="000B6F02"/>
    <w:rsid w:val="000B733C"/>
    <w:rsid w:val="000C5109"/>
    <w:rsid w:val="000C6296"/>
    <w:rsid w:val="000D250D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14F93"/>
    <w:rsid w:val="00122CF8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1A21"/>
    <w:rsid w:val="00190A49"/>
    <w:rsid w:val="00193A94"/>
    <w:rsid w:val="001A1029"/>
    <w:rsid w:val="001A5A04"/>
    <w:rsid w:val="001B35A6"/>
    <w:rsid w:val="001C0C51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23DB"/>
    <w:rsid w:val="001F5658"/>
    <w:rsid w:val="001F582F"/>
    <w:rsid w:val="001F7226"/>
    <w:rsid w:val="00202A9B"/>
    <w:rsid w:val="00204A15"/>
    <w:rsid w:val="00205846"/>
    <w:rsid w:val="00207BD3"/>
    <w:rsid w:val="00225D15"/>
    <w:rsid w:val="00226A58"/>
    <w:rsid w:val="002278FD"/>
    <w:rsid w:val="00230350"/>
    <w:rsid w:val="002307F1"/>
    <w:rsid w:val="00230A76"/>
    <w:rsid w:val="002428F9"/>
    <w:rsid w:val="00246AB9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D07E6"/>
    <w:rsid w:val="002D4469"/>
    <w:rsid w:val="002E1AC8"/>
    <w:rsid w:val="002E5EF4"/>
    <w:rsid w:val="002F5953"/>
    <w:rsid w:val="00304993"/>
    <w:rsid w:val="00304FD3"/>
    <w:rsid w:val="00306363"/>
    <w:rsid w:val="00306820"/>
    <w:rsid w:val="00314AFA"/>
    <w:rsid w:val="00314D38"/>
    <w:rsid w:val="003150EB"/>
    <w:rsid w:val="003221FC"/>
    <w:rsid w:val="00325D35"/>
    <w:rsid w:val="00333BB0"/>
    <w:rsid w:val="003372F0"/>
    <w:rsid w:val="003417A3"/>
    <w:rsid w:val="00341B76"/>
    <w:rsid w:val="00344EE2"/>
    <w:rsid w:val="003535CC"/>
    <w:rsid w:val="003560BE"/>
    <w:rsid w:val="003629EA"/>
    <w:rsid w:val="003677F8"/>
    <w:rsid w:val="00367C40"/>
    <w:rsid w:val="003739C4"/>
    <w:rsid w:val="003740CF"/>
    <w:rsid w:val="00382E54"/>
    <w:rsid w:val="00386E58"/>
    <w:rsid w:val="003919EF"/>
    <w:rsid w:val="003A1F32"/>
    <w:rsid w:val="003A3329"/>
    <w:rsid w:val="003A7B5F"/>
    <w:rsid w:val="003B353B"/>
    <w:rsid w:val="003C2B36"/>
    <w:rsid w:val="003C408A"/>
    <w:rsid w:val="003D01DD"/>
    <w:rsid w:val="003E21F2"/>
    <w:rsid w:val="003E7B8E"/>
    <w:rsid w:val="003F31BD"/>
    <w:rsid w:val="003F3419"/>
    <w:rsid w:val="003F3F04"/>
    <w:rsid w:val="00400E01"/>
    <w:rsid w:val="00402CB7"/>
    <w:rsid w:val="00415157"/>
    <w:rsid w:val="00415BC7"/>
    <w:rsid w:val="0042140F"/>
    <w:rsid w:val="0042216B"/>
    <w:rsid w:val="004221A4"/>
    <w:rsid w:val="00424D34"/>
    <w:rsid w:val="00432252"/>
    <w:rsid w:val="00434763"/>
    <w:rsid w:val="00435ADB"/>
    <w:rsid w:val="00436205"/>
    <w:rsid w:val="00437178"/>
    <w:rsid w:val="0044564B"/>
    <w:rsid w:val="004472BB"/>
    <w:rsid w:val="004475A0"/>
    <w:rsid w:val="004509DD"/>
    <w:rsid w:val="00465D05"/>
    <w:rsid w:val="004728C4"/>
    <w:rsid w:val="0047733C"/>
    <w:rsid w:val="00482255"/>
    <w:rsid w:val="00484005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5BE2"/>
    <w:rsid w:val="00550156"/>
    <w:rsid w:val="00556378"/>
    <w:rsid w:val="0056295B"/>
    <w:rsid w:val="00562B83"/>
    <w:rsid w:val="00564FB5"/>
    <w:rsid w:val="0056581A"/>
    <w:rsid w:val="005863F9"/>
    <w:rsid w:val="00591F36"/>
    <w:rsid w:val="00591F79"/>
    <w:rsid w:val="005934A7"/>
    <w:rsid w:val="005946C7"/>
    <w:rsid w:val="00595055"/>
    <w:rsid w:val="005A046B"/>
    <w:rsid w:val="005A138B"/>
    <w:rsid w:val="005A20CF"/>
    <w:rsid w:val="005B298B"/>
    <w:rsid w:val="005B4A6F"/>
    <w:rsid w:val="005C21DC"/>
    <w:rsid w:val="005C3A30"/>
    <w:rsid w:val="005C3C4B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15E4A"/>
    <w:rsid w:val="00625652"/>
    <w:rsid w:val="00641738"/>
    <w:rsid w:val="00643501"/>
    <w:rsid w:val="006478E3"/>
    <w:rsid w:val="00652238"/>
    <w:rsid w:val="00655C3B"/>
    <w:rsid w:val="00664B41"/>
    <w:rsid w:val="00665CC3"/>
    <w:rsid w:val="0067019C"/>
    <w:rsid w:val="00670EDC"/>
    <w:rsid w:val="006751EF"/>
    <w:rsid w:val="00675DE6"/>
    <w:rsid w:val="00676A19"/>
    <w:rsid w:val="00684F76"/>
    <w:rsid w:val="0068586B"/>
    <w:rsid w:val="00686171"/>
    <w:rsid w:val="00687E22"/>
    <w:rsid w:val="00696B31"/>
    <w:rsid w:val="00697EB9"/>
    <w:rsid w:val="006A0940"/>
    <w:rsid w:val="006A1AA3"/>
    <w:rsid w:val="006A5579"/>
    <w:rsid w:val="006A7E92"/>
    <w:rsid w:val="006B55E4"/>
    <w:rsid w:val="006B7694"/>
    <w:rsid w:val="006C041E"/>
    <w:rsid w:val="006C2697"/>
    <w:rsid w:val="006C3F83"/>
    <w:rsid w:val="006C5963"/>
    <w:rsid w:val="006C6EA4"/>
    <w:rsid w:val="006D591C"/>
    <w:rsid w:val="006E1FF5"/>
    <w:rsid w:val="006E26CE"/>
    <w:rsid w:val="006F259C"/>
    <w:rsid w:val="0070740F"/>
    <w:rsid w:val="00713ED7"/>
    <w:rsid w:val="00720A52"/>
    <w:rsid w:val="0072645E"/>
    <w:rsid w:val="00737F8C"/>
    <w:rsid w:val="007400C8"/>
    <w:rsid w:val="007406BD"/>
    <w:rsid w:val="007413F0"/>
    <w:rsid w:val="007441D3"/>
    <w:rsid w:val="00751862"/>
    <w:rsid w:val="007577C8"/>
    <w:rsid w:val="0076564C"/>
    <w:rsid w:val="00770AD0"/>
    <w:rsid w:val="00771E8E"/>
    <w:rsid w:val="00792CE7"/>
    <w:rsid w:val="007965FF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5A48"/>
    <w:rsid w:val="00806D8B"/>
    <w:rsid w:val="00814106"/>
    <w:rsid w:val="008222BB"/>
    <w:rsid w:val="008252FE"/>
    <w:rsid w:val="00831F2D"/>
    <w:rsid w:val="00851DE4"/>
    <w:rsid w:val="008612BC"/>
    <w:rsid w:val="008629FE"/>
    <w:rsid w:val="0086386F"/>
    <w:rsid w:val="0086717C"/>
    <w:rsid w:val="00870A9E"/>
    <w:rsid w:val="0087336E"/>
    <w:rsid w:val="0088711C"/>
    <w:rsid w:val="0089287A"/>
    <w:rsid w:val="0089436D"/>
    <w:rsid w:val="008A147F"/>
    <w:rsid w:val="008A69CE"/>
    <w:rsid w:val="008B1BB0"/>
    <w:rsid w:val="008B6112"/>
    <w:rsid w:val="008B61B0"/>
    <w:rsid w:val="008B7363"/>
    <w:rsid w:val="008B79E7"/>
    <w:rsid w:val="008C4927"/>
    <w:rsid w:val="008D10FE"/>
    <w:rsid w:val="008D4364"/>
    <w:rsid w:val="008D5CF2"/>
    <w:rsid w:val="008D65D7"/>
    <w:rsid w:val="008D732A"/>
    <w:rsid w:val="008F072A"/>
    <w:rsid w:val="008F15C8"/>
    <w:rsid w:val="008F77DB"/>
    <w:rsid w:val="00900D8E"/>
    <w:rsid w:val="00902F3B"/>
    <w:rsid w:val="00905798"/>
    <w:rsid w:val="00920612"/>
    <w:rsid w:val="00927A7E"/>
    <w:rsid w:val="00942F96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2A77"/>
    <w:rsid w:val="00977E01"/>
    <w:rsid w:val="0098492C"/>
    <w:rsid w:val="00985887"/>
    <w:rsid w:val="00987E04"/>
    <w:rsid w:val="00995148"/>
    <w:rsid w:val="009A099A"/>
    <w:rsid w:val="009A0F30"/>
    <w:rsid w:val="009A4F79"/>
    <w:rsid w:val="009A6B04"/>
    <w:rsid w:val="009A7EF3"/>
    <w:rsid w:val="009B38DE"/>
    <w:rsid w:val="009C6852"/>
    <w:rsid w:val="009C6E75"/>
    <w:rsid w:val="009C77D0"/>
    <w:rsid w:val="009D66B3"/>
    <w:rsid w:val="009D6785"/>
    <w:rsid w:val="009E5334"/>
    <w:rsid w:val="009F1FE6"/>
    <w:rsid w:val="00A01820"/>
    <w:rsid w:val="00A03600"/>
    <w:rsid w:val="00A03908"/>
    <w:rsid w:val="00A06A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74A84"/>
    <w:rsid w:val="00A8555C"/>
    <w:rsid w:val="00A92311"/>
    <w:rsid w:val="00AA7C23"/>
    <w:rsid w:val="00AB0599"/>
    <w:rsid w:val="00AB446D"/>
    <w:rsid w:val="00AB66A7"/>
    <w:rsid w:val="00AB72A0"/>
    <w:rsid w:val="00AB7B0F"/>
    <w:rsid w:val="00AC1EC2"/>
    <w:rsid w:val="00AD01B6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0DC9"/>
    <w:rsid w:val="00B62D92"/>
    <w:rsid w:val="00B70A0F"/>
    <w:rsid w:val="00B71CB2"/>
    <w:rsid w:val="00B71CE3"/>
    <w:rsid w:val="00B803D9"/>
    <w:rsid w:val="00B80C75"/>
    <w:rsid w:val="00B81842"/>
    <w:rsid w:val="00B81854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E0AB3"/>
    <w:rsid w:val="00BE354D"/>
    <w:rsid w:val="00BE429B"/>
    <w:rsid w:val="00BF52E2"/>
    <w:rsid w:val="00C026AF"/>
    <w:rsid w:val="00C11E65"/>
    <w:rsid w:val="00C149A5"/>
    <w:rsid w:val="00C24520"/>
    <w:rsid w:val="00C2701C"/>
    <w:rsid w:val="00C313BE"/>
    <w:rsid w:val="00C35652"/>
    <w:rsid w:val="00C41B0C"/>
    <w:rsid w:val="00C46C09"/>
    <w:rsid w:val="00C504C5"/>
    <w:rsid w:val="00C62CB6"/>
    <w:rsid w:val="00C75098"/>
    <w:rsid w:val="00C820DB"/>
    <w:rsid w:val="00C8307D"/>
    <w:rsid w:val="00C835FF"/>
    <w:rsid w:val="00C83A79"/>
    <w:rsid w:val="00C90D6E"/>
    <w:rsid w:val="00C927B9"/>
    <w:rsid w:val="00C95100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2985"/>
    <w:rsid w:val="00CD6AC7"/>
    <w:rsid w:val="00CE79ED"/>
    <w:rsid w:val="00CF0F42"/>
    <w:rsid w:val="00CF146D"/>
    <w:rsid w:val="00CF28F5"/>
    <w:rsid w:val="00D02956"/>
    <w:rsid w:val="00D06610"/>
    <w:rsid w:val="00D120C9"/>
    <w:rsid w:val="00D1225E"/>
    <w:rsid w:val="00D134A3"/>
    <w:rsid w:val="00D25FEF"/>
    <w:rsid w:val="00D37440"/>
    <w:rsid w:val="00D46934"/>
    <w:rsid w:val="00D46BB5"/>
    <w:rsid w:val="00D668F2"/>
    <w:rsid w:val="00D6737D"/>
    <w:rsid w:val="00D709DD"/>
    <w:rsid w:val="00D72C64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A2563"/>
    <w:rsid w:val="00DA604C"/>
    <w:rsid w:val="00DA7E25"/>
    <w:rsid w:val="00DB472E"/>
    <w:rsid w:val="00DB4A84"/>
    <w:rsid w:val="00DB7238"/>
    <w:rsid w:val="00DC0C1A"/>
    <w:rsid w:val="00DD02F1"/>
    <w:rsid w:val="00DD04DC"/>
    <w:rsid w:val="00DD2430"/>
    <w:rsid w:val="00DD26BC"/>
    <w:rsid w:val="00DD2FCE"/>
    <w:rsid w:val="00DD3537"/>
    <w:rsid w:val="00DD60F4"/>
    <w:rsid w:val="00DD6B10"/>
    <w:rsid w:val="00DE60C5"/>
    <w:rsid w:val="00DE6CE0"/>
    <w:rsid w:val="00DE7D65"/>
    <w:rsid w:val="00E02521"/>
    <w:rsid w:val="00E050C4"/>
    <w:rsid w:val="00E05E58"/>
    <w:rsid w:val="00E1354F"/>
    <w:rsid w:val="00E147AB"/>
    <w:rsid w:val="00E2247D"/>
    <w:rsid w:val="00E377DA"/>
    <w:rsid w:val="00E378DF"/>
    <w:rsid w:val="00E45B56"/>
    <w:rsid w:val="00E529B4"/>
    <w:rsid w:val="00E53DE7"/>
    <w:rsid w:val="00E54DA6"/>
    <w:rsid w:val="00E55D9E"/>
    <w:rsid w:val="00E73B15"/>
    <w:rsid w:val="00E76EAD"/>
    <w:rsid w:val="00E838A4"/>
    <w:rsid w:val="00E879C8"/>
    <w:rsid w:val="00E922C2"/>
    <w:rsid w:val="00E93923"/>
    <w:rsid w:val="00EA5500"/>
    <w:rsid w:val="00EA7193"/>
    <w:rsid w:val="00EA7C41"/>
    <w:rsid w:val="00EB0AF5"/>
    <w:rsid w:val="00EB1F31"/>
    <w:rsid w:val="00EB319A"/>
    <w:rsid w:val="00EB753A"/>
    <w:rsid w:val="00EC4089"/>
    <w:rsid w:val="00ED1D8D"/>
    <w:rsid w:val="00ED431D"/>
    <w:rsid w:val="00ED51FB"/>
    <w:rsid w:val="00EE1932"/>
    <w:rsid w:val="00EE3CED"/>
    <w:rsid w:val="00EF4925"/>
    <w:rsid w:val="00EF5656"/>
    <w:rsid w:val="00F10B0A"/>
    <w:rsid w:val="00F12CB0"/>
    <w:rsid w:val="00F13E7E"/>
    <w:rsid w:val="00F2173A"/>
    <w:rsid w:val="00F22A36"/>
    <w:rsid w:val="00F23304"/>
    <w:rsid w:val="00F26E8B"/>
    <w:rsid w:val="00F36AF3"/>
    <w:rsid w:val="00F37AA4"/>
    <w:rsid w:val="00F41034"/>
    <w:rsid w:val="00F4670C"/>
    <w:rsid w:val="00F477E8"/>
    <w:rsid w:val="00F5315A"/>
    <w:rsid w:val="00F53984"/>
    <w:rsid w:val="00F56BC1"/>
    <w:rsid w:val="00F60BD6"/>
    <w:rsid w:val="00F70172"/>
    <w:rsid w:val="00F73818"/>
    <w:rsid w:val="00F8108E"/>
    <w:rsid w:val="00F81B30"/>
    <w:rsid w:val="00F843C8"/>
    <w:rsid w:val="00F84554"/>
    <w:rsid w:val="00F866D7"/>
    <w:rsid w:val="00F914FF"/>
    <w:rsid w:val="00FA161C"/>
    <w:rsid w:val="00FA4D97"/>
    <w:rsid w:val="00FA6334"/>
    <w:rsid w:val="00FB5401"/>
    <w:rsid w:val="00FB6E7F"/>
    <w:rsid w:val="00FC21B5"/>
    <w:rsid w:val="00FC5377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3327FE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styleId="TabloKlavuzuAk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1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894BB-AC68-4FFA-9FE4-C94057AD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10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Abdullah Göktürk</cp:lastModifiedBy>
  <cp:revision>30</cp:revision>
  <cp:lastPrinted>2020-09-23T06:34:00Z</cp:lastPrinted>
  <dcterms:created xsi:type="dcterms:W3CDTF">2022-11-03T10:27:00Z</dcterms:created>
  <dcterms:modified xsi:type="dcterms:W3CDTF">2024-05-02T13:27:00Z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753074194ba45dec3156ca1430c3af0afcca084ff2a8f842924186d480cc27b0</vt:lpwstr>
  </property>
</Properties>
</file>