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9A1806" w:rsidRDefault="008E02B9" w:rsidP="009A1806">
      <w:pPr>
        <w:pStyle w:val="Balk1"/>
      </w:pPr>
      <w:r w:rsidRPr="008E02B9">
        <w:t>BARBAROS HAYRETTİN GEMİ İNŞAATI VE DENİZCİLİK FAKÜLTESİ</w:t>
      </w:r>
      <w:r>
        <w:t xml:space="preserve"> </w:t>
      </w:r>
      <w:bookmarkStart w:id="0" w:name="_GoBack"/>
      <w:bookmarkEnd w:id="0"/>
      <w:r w:rsidR="009A1806">
        <w:t>DEKANLIĞINA</w:t>
      </w:r>
    </w:p>
    <w:p w:rsidR="009D18C0" w:rsidRDefault="009D18C0" w:rsidP="009D18C0">
      <w:pPr>
        <w:rPr>
          <w:b/>
        </w:rPr>
      </w:pPr>
      <w:r>
        <w:rPr>
          <w:rFonts w:ascii="Tahoma" w:hAnsi="Tahoma" w:cs="Tahoma"/>
          <w:b/>
          <w:bCs/>
          <w:sz w:val="100"/>
          <w:szCs w:val="100"/>
        </w:rPr>
        <w:tab/>
      </w:r>
    </w:p>
    <w:p w:rsidR="009D18C0" w:rsidRDefault="009D18C0" w:rsidP="009D18C0">
      <w:pPr>
        <w:rPr>
          <w:b/>
          <w:sz w:val="22"/>
          <w:szCs w:val="22"/>
        </w:rPr>
      </w:pPr>
      <w:r>
        <w:rPr>
          <w:b/>
        </w:rPr>
        <w:t>Öğrencinin;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718"/>
      </w:tblGrid>
      <w:tr w:rsidR="009D18C0" w:rsidTr="009D18C0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>TC Kimlik No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  <w:tr w:rsidR="009D18C0" w:rsidTr="009D18C0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>Adı Soyadı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  <w:tr w:rsidR="009D18C0" w:rsidTr="009D18C0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>Öğrenci No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  <w:tr w:rsidR="009D18C0" w:rsidTr="009D18C0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>Bölüm/Sınıfı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F049A00" wp14:editId="1E94EE9C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-701040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18C0" w:rsidTr="009D18C0">
        <w:trPr>
          <w:trHeight w:val="69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>
            <w:r>
              <w:t>Adres</w:t>
            </w:r>
          </w:p>
          <w:p w:rsidR="009D18C0" w:rsidRDefault="009D18C0"/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  <w:tr w:rsidR="009D18C0" w:rsidTr="009D18C0">
        <w:trPr>
          <w:trHeight w:val="36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 xml:space="preserve">Telefon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</w:tbl>
    <w:p w:rsidR="009D18C0" w:rsidRDefault="009D18C0" w:rsidP="009D18C0">
      <w:pPr>
        <w:spacing w:line="360" w:lineRule="auto"/>
        <w:ind w:left="-540" w:right="-694"/>
        <w:rPr>
          <w:sz w:val="22"/>
          <w:szCs w:val="22"/>
          <w:lang w:val="pt-BR"/>
        </w:rPr>
      </w:pPr>
      <w:r>
        <w:rPr>
          <w:lang w:val="pt-BR"/>
        </w:rPr>
        <w:t xml:space="preserve">      </w:t>
      </w:r>
    </w:p>
    <w:p w:rsidR="009D18C0" w:rsidRDefault="009D18C0" w:rsidP="009D18C0">
      <w:pPr>
        <w:spacing w:line="360" w:lineRule="auto"/>
        <w:ind w:left="-540" w:right="-694"/>
        <w:rPr>
          <w:lang w:val="pt-BR"/>
        </w:rPr>
      </w:pPr>
    </w:p>
    <w:p w:rsidR="009D18C0" w:rsidRDefault="009D18C0" w:rsidP="009D18C0">
      <w:pPr>
        <w:spacing w:line="360" w:lineRule="auto"/>
        <w:ind w:right="-1"/>
      </w:pPr>
      <w:r>
        <w:t xml:space="preserve">Dekanlığınızdan / Müdürlüğünüzden almış olduğum </w:t>
      </w:r>
      <w:proofErr w:type="gramStart"/>
      <w:r>
        <w:t>……………………………………………………………………………………………………………….</w:t>
      </w:r>
      <w:proofErr w:type="gramEnd"/>
    </w:p>
    <w:p w:rsidR="009D18C0" w:rsidRDefault="009D18C0" w:rsidP="009D18C0">
      <w:pPr>
        <w:spacing w:line="360" w:lineRule="auto"/>
        <w:ind w:right="-1"/>
      </w:pPr>
      <w:proofErr w:type="gramStart"/>
      <w:r>
        <w:t>kaybetmiş</w:t>
      </w:r>
      <w:proofErr w:type="gramEnd"/>
      <w:r>
        <w:t xml:space="preserve"> bulunmaktayım.  Zayi ilanı vermiş olup, ilgili gazete ektedir.</w:t>
      </w:r>
    </w:p>
    <w:p w:rsidR="009D18C0" w:rsidRDefault="009D18C0" w:rsidP="009D18C0">
      <w:pPr>
        <w:spacing w:line="360" w:lineRule="auto"/>
        <w:ind w:right="-1"/>
      </w:pPr>
    </w:p>
    <w:p w:rsidR="009D18C0" w:rsidRDefault="009D18C0" w:rsidP="009D18C0">
      <w:pPr>
        <w:spacing w:line="360" w:lineRule="auto"/>
        <w:ind w:right="-1"/>
      </w:pPr>
      <w:r>
        <w:t>Gereğini bilgilerinize arz ederim.</w:t>
      </w:r>
    </w:p>
    <w:p w:rsidR="009D18C0" w:rsidRDefault="009D18C0" w:rsidP="009D18C0">
      <w:pPr>
        <w:tabs>
          <w:tab w:val="left" w:pos="1488"/>
        </w:tabs>
        <w:ind w:left="284" w:right="253"/>
        <w:rPr>
          <w:rFonts w:ascii="Tahoma" w:hAnsi="Tahoma" w:cs="Tahoma"/>
          <w:b/>
          <w:bCs/>
          <w:sz w:val="16"/>
          <w:szCs w:val="16"/>
        </w:rPr>
      </w:pPr>
    </w:p>
    <w:p w:rsidR="009D18C0" w:rsidRDefault="009D18C0" w:rsidP="009D1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18C0" w:rsidRDefault="009D18C0" w:rsidP="009D18C0"/>
    <w:p w:rsidR="009D18C0" w:rsidRDefault="009D18C0" w:rsidP="009D18C0">
      <w:r>
        <w:rPr>
          <w:b/>
        </w:rPr>
        <w:t xml:space="preserve">EKİ: </w:t>
      </w:r>
      <w:r>
        <w:t>Gazete Zayi İlanı</w:t>
      </w:r>
    </w:p>
    <w:p w:rsidR="009D18C0" w:rsidRDefault="009D18C0" w:rsidP="009D18C0"/>
    <w:p w:rsidR="009D18C0" w:rsidRDefault="009D18C0" w:rsidP="009D18C0"/>
    <w:p w:rsidR="009D18C0" w:rsidRDefault="009D18C0" w:rsidP="009D18C0"/>
    <w:p w:rsidR="009D18C0" w:rsidRDefault="009D18C0" w:rsidP="009D18C0"/>
    <w:p w:rsidR="009D18C0" w:rsidRDefault="009D18C0" w:rsidP="009D18C0">
      <w:pPr>
        <w:spacing w:after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…/…/20…</w:t>
      </w:r>
    </w:p>
    <w:p w:rsidR="009D18C0" w:rsidRDefault="009D18C0" w:rsidP="009D18C0">
      <w:pPr>
        <w:spacing w:after="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Öğrencinin</w:t>
      </w:r>
    </w:p>
    <w:p w:rsidR="009D18C0" w:rsidRDefault="009D18C0" w:rsidP="009D18C0">
      <w:pPr>
        <w:spacing w:after="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Adı Soyadı ve İmzası</w:t>
      </w:r>
    </w:p>
    <w:p w:rsidR="00271887" w:rsidRPr="003A3329" w:rsidRDefault="00271887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A4" w:rsidRDefault="002A0EA4">
      <w:r>
        <w:separator/>
      </w:r>
    </w:p>
  </w:endnote>
  <w:endnote w:type="continuationSeparator" w:id="0">
    <w:p w:rsidR="002A0EA4" w:rsidRDefault="002A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A4" w:rsidRDefault="002A0EA4">
      <w:r>
        <w:separator/>
      </w:r>
    </w:p>
  </w:footnote>
  <w:footnote w:type="continuationSeparator" w:id="0">
    <w:p w:rsidR="002A0EA4" w:rsidRDefault="002A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9D18C0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ZAYİ DİLEKÇE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9D18C0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ZAYİ DİLEKÇE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5E9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0EA4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33210"/>
    <w:rsid w:val="008612BC"/>
    <w:rsid w:val="0086386F"/>
    <w:rsid w:val="00870A9E"/>
    <w:rsid w:val="0088711C"/>
    <w:rsid w:val="00893CF2"/>
    <w:rsid w:val="008A147F"/>
    <w:rsid w:val="008A69CE"/>
    <w:rsid w:val="008B1BB0"/>
    <w:rsid w:val="008B61B0"/>
    <w:rsid w:val="008B7363"/>
    <w:rsid w:val="008D4364"/>
    <w:rsid w:val="008D65D7"/>
    <w:rsid w:val="008D732A"/>
    <w:rsid w:val="008E02B9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1806"/>
    <w:rsid w:val="009A6B04"/>
    <w:rsid w:val="009A7EF3"/>
    <w:rsid w:val="009B31AC"/>
    <w:rsid w:val="009B38DE"/>
    <w:rsid w:val="009C6852"/>
    <w:rsid w:val="009C77D0"/>
    <w:rsid w:val="009D18C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C12B8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78662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38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Ercan Akan</cp:lastModifiedBy>
  <cp:revision>14</cp:revision>
  <cp:lastPrinted>2016-10-07T05:49:00Z</cp:lastPrinted>
  <dcterms:created xsi:type="dcterms:W3CDTF">2016-10-06T10:56:00Z</dcterms:created>
  <dcterms:modified xsi:type="dcterms:W3CDTF">2021-05-25T11:17:00Z</dcterms:modified>
</cp:coreProperties>
</file>