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C2" w:rsidRDefault="00183DC2" w:rsidP="00183DC2">
      <w:pPr>
        <w:jc w:val="both"/>
        <w:rPr>
          <w:rFonts w:ascii="Tahoma" w:hAnsi="Tahoma" w:cs="Tahoma"/>
          <w:b/>
          <w:bCs/>
        </w:rPr>
      </w:pPr>
    </w:p>
    <w:p w:rsidR="00271887" w:rsidRDefault="00271887" w:rsidP="000F4B41">
      <w:pPr>
        <w:pStyle w:val="Balk1"/>
        <w:rPr>
          <w:b w:val="0"/>
        </w:rPr>
      </w:pPr>
    </w:p>
    <w:p w:rsidR="00E16774" w:rsidRDefault="00E16774" w:rsidP="00E16774">
      <w:pPr>
        <w:jc w:val="both"/>
      </w:pPr>
    </w:p>
    <w:p w:rsidR="003513BA" w:rsidRDefault="00D37102" w:rsidP="003513BA">
      <w:pPr>
        <w:pStyle w:val="Balk1"/>
      </w:pPr>
      <w:r w:rsidRPr="00D37102">
        <w:t>BARBAROS HAYRETTİN GEMİ İNŞAATI VE DENİZCİLİK FAKÜLTESİ</w:t>
      </w:r>
      <w:r>
        <w:t xml:space="preserve"> </w:t>
      </w:r>
      <w:bookmarkStart w:id="0" w:name="_GoBack"/>
      <w:bookmarkEnd w:id="0"/>
      <w:r w:rsidR="003513BA">
        <w:t>DEKANLIĞINA</w:t>
      </w:r>
    </w:p>
    <w:p w:rsidR="00E16774" w:rsidRDefault="00E16774" w:rsidP="00E16774">
      <w:pPr>
        <w:jc w:val="both"/>
      </w:pPr>
    </w:p>
    <w:p w:rsidR="00E16774" w:rsidRDefault="00E16774" w:rsidP="00E16774">
      <w:pPr>
        <w:jc w:val="both"/>
      </w:pPr>
    </w:p>
    <w:p w:rsidR="00E16774" w:rsidRDefault="00E16774" w:rsidP="00E16774">
      <w:pPr>
        <w:spacing w:line="480" w:lineRule="auto"/>
        <w:jc w:val="both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3D4E3C6" wp14:editId="4933295A">
            <wp:simplePos x="0" y="0"/>
            <wp:positionH relativeFrom="column">
              <wp:posOffset>1949450</wp:posOffset>
            </wp:positionH>
            <wp:positionV relativeFrom="paragraph">
              <wp:posOffset>2536190</wp:posOffset>
            </wp:positionV>
            <wp:extent cx="2543175" cy="1962150"/>
            <wp:effectExtent l="0" t="0" r="952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78" t="2310" r="3198" b="4292"/>
                    <a:stretch/>
                  </pic:blipFill>
                  <pic:spPr bwMode="auto">
                    <a:xfrm>
                      <a:off x="0" y="0"/>
                      <a:ext cx="25431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oKlavuzu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5243"/>
        <w:gridCol w:w="4930"/>
      </w:tblGrid>
      <w:tr w:rsidR="00E16774" w:rsidTr="00E16774">
        <w:tc>
          <w:tcPr>
            <w:tcW w:w="52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16774" w:rsidRDefault="00E1677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cs="Times New Roman"/>
                <w:b/>
              </w:rPr>
              <w:t>T. C. No</w:t>
            </w:r>
          </w:p>
        </w:tc>
        <w:tc>
          <w:tcPr>
            <w:tcW w:w="49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16774" w:rsidRDefault="00E16774">
            <w:pPr>
              <w:rPr>
                <w:sz w:val="20"/>
                <w:szCs w:val="20"/>
              </w:rPr>
            </w:pPr>
          </w:p>
        </w:tc>
      </w:tr>
      <w:tr w:rsidR="00E16774" w:rsidTr="00E16774">
        <w:tc>
          <w:tcPr>
            <w:tcW w:w="52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16774" w:rsidRDefault="00E1677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Öğrenci No</w:t>
            </w:r>
            <w:r>
              <w:rPr>
                <w:rFonts w:cs="Times New Roman"/>
                <w:b/>
              </w:rPr>
              <w:tab/>
            </w:r>
          </w:p>
        </w:tc>
        <w:tc>
          <w:tcPr>
            <w:tcW w:w="49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16774" w:rsidRDefault="00E1677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E16774" w:rsidTr="00E16774">
        <w:tc>
          <w:tcPr>
            <w:tcW w:w="52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16774" w:rsidRDefault="00E1677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Adı Soyadı</w:t>
            </w:r>
            <w:r>
              <w:rPr>
                <w:rFonts w:cs="Times New Roman"/>
                <w:b/>
              </w:rPr>
              <w:tab/>
            </w:r>
          </w:p>
        </w:tc>
        <w:tc>
          <w:tcPr>
            <w:tcW w:w="49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16774" w:rsidRDefault="00E1677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E16774" w:rsidTr="00E16774">
        <w:tc>
          <w:tcPr>
            <w:tcW w:w="52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16774" w:rsidRDefault="00E1677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Fakülte/Yüksekokul/MYO</w:t>
            </w:r>
          </w:p>
        </w:tc>
        <w:tc>
          <w:tcPr>
            <w:tcW w:w="49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16774" w:rsidRDefault="00E1677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E16774" w:rsidTr="00E16774">
        <w:tc>
          <w:tcPr>
            <w:tcW w:w="52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16774" w:rsidRDefault="00E1677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Bölüm/Program</w:t>
            </w:r>
          </w:p>
        </w:tc>
        <w:tc>
          <w:tcPr>
            <w:tcW w:w="49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16774" w:rsidRDefault="00E1677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E16774" w:rsidTr="00E16774">
        <w:tc>
          <w:tcPr>
            <w:tcW w:w="52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16774" w:rsidRDefault="00E1677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Sınıfı</w:t>
            </w:r>
            <w:r>
              <w:rPr>
                <w:rFonts w:cs="Times New Roman"/>
                <w:b/>
              </w:rPr>
              <w:tab/>
            </w:r>
          </w:p>
        </w:tc>
        <w:tc>
          <w:tcPr>
            <w:tcW w:w="49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16774" w:rsidRDefault="00E1677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E16774" w:rsidTr="00E16774">
        <w:tc>
          <w:tcPr>
            <w:tcW w:w="52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16774" w:rsidRDefault="00E1677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Başvuru Tarihi</w:t>
            </w:r>
          </w:p>
        </w:tc>
        <w:tc>
          <w:tcPr>
            <w:tcW w:w="49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16774" w:rsidRDefault="00E1677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E16774" w:rsidTr="00E16774">
        <w:tc>
          <w:tcPr>
            <w:tcW w:w="52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16774" w:rsidRDefault="00E1677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Mail Adresi</w:t>
            </w:r>
          </w:p>
        </w:tc>
        <w:tc>
          <w:tcPr>
            <w:tcW w:w="49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16774" w:rsidRDefault="00E1677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  <w:tr w:rsidR="00E16774" w:rsidTr="00E16774">
        <w:tc>
          <w:tcPr>
            <w:tcW w:w="524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16774" w:rsidRDefault="00E16774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İmza</w:t>
            </w:r>
            <w:r>
              <w:rPr>
                <w:rFonts w:cs="Times New Roman"/>
                <w:b/>
              </w:rPr>
              <w:tab/>
            </w:r>
          </w:p>
        </w:tc>
        <w:tc>
          <w:tcPr>
            <w:tcW w:w="493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16774" w:rsidRDefault="00E16774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:rsidR="00271887" w:rsidRPr="003A3329" w:rsidRDefault="00271887" w:rsidP="00345374">
      <w:pPr>
        <w:spacing w:line="360" w:lineRule="auto"/>
        <w:ind w:firstLine="709"/>
        <w:rPr>
          <w:rFonts w:ascii="Tahoma" w:hAnsi="Tahoma" w:cs="Tahoma"/>
          <w:b/>
          <w:bCs/>
          <w:sz w:val="100"/>
          <w:szCs w:val="100"/>
        </w:rPr>
      </w:pPr>
    </w:p>
    <w:sectPr w:rsidR="00271887" w:rsidRPr="003A3329" w:rsidSect="00CE79ED">
      <w:headerReference w:type="default" r:id="rId8"/>
      <w:footerReference w:type="default" r:id="rId9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1E9" w:rsidRDefault="003F51E9">
      <w:r>
        <w:separator/>
      </w:r>
    </w:p>
  </w:endnote>
  <w:endnote w:type="continuationSeparator" w:id="0">
    <w:p w:rsidR="003F51E9" w:rsidRDefault="003F5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1D4" w:rsidRPr="009141D4" w:rsidRDefault="00271887" w:rsidP="009141D4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FD93CF4" wp14:editId="6C041BF4">
          <wp:simplePos x="0" y="0"/>
          <wp:positionH relativeFrom="column">
            <wp:posOffset>5856605</wp:posOffset>
          </wp:positionH>
          <wp:positionV relativeFrom="paragraph">
            <wp:posOffset>-374650</wp:posOffset>
          </wp:positionV>
          <wp:extent cx="1407160" cy="1370965"/>
          <wp:effectExtent l="285750" t="304800" r="250190" b="30543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</w:p>
  <w:p w:rsidR="009141D4" w:rsidRPr="009141D4" w:rsidRDefault="009141D4" w:rsidP="009141D4">
    <w:pPr>
      <w:tabs>
        <w:tab w:val="center" w:pos="4536"/>
        <w:tab w:val="right" w:pos="9072"/>
      </w:tabs>
      <w:jc w:val="right"/>
    </w:pPr>
  </w:p>
  <w:p w:rsidR="00655C3B" w:rsidRPr="009141D4" w:rsidRDefault="00655C3B" w:rsidP="009141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1E9" w:rsidRDefault="003F51E9">
      <w:r>
        <w:separator/>
      </w:r>
    </w:p>
  </w:footnote>
  <w:footnote w:type="continuationSeparator" w:id="0">
    <w:p w:rsidR="003F51E9" w:rsidRDefault="003F5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3B" w:rsidRDefault="00093F60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D827EFA" wp14:editId="024E092D">
              <wp:simplePos x="0" y="0"/>
              <wp:positionH relativeFrom="column">
                <wp:posOffset>1275080</wp:posOffset>
              </wp:positionH>
              <wp:positionV relativeFrom="paragraph">
                <wp:posOffset>71755</wp:posOffset>
              </wp:positionV>
              <wp:extent cx="3286125" cy="844550"/>
              <wp:effectExtent l="0" t="0" r="28575" b="1270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6125" cy="8445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E16774" w:rsidRPr="00C257EE" w:rsidRDefault="00E16774" w:rsidP="00E16774">
                          <w:pPr>
                            <w:jc w:val="center"/>
                            <w:rPr>
                              <w:b/>
                            </w:rPr>
                          </w:pPr>
                          <w:r w:rsidRPr="00C257EE">
                            <w:rPr>
                              <w:b/>
                              <w:lang w:val="fr-FR"/>
                            </w:rPr>
                            <w:t>ÖĞRENCİ İŞLERİ BİLGİ SİST. GİRİŞ ŞİFRE TALEP FORMU</w:t>
                          </w:r>
                        </w:p>
                        <w:p w:rsidR="00271887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71887" w:rsidRPr="00DB4A84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827EFA" id="AutoShape 1" o:spid="_x0000_s1026" style="position:absolute;left:0;text-align:left;margin-left:100.4pt;margin-top:5.65pt;width:258.75pt;height:6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">
              <v:textbox>
                <w:txbxContent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E16774" w:rsidRPr="00C257EE" w:rsidRDefault="00E16774" w:rsidP="00E16774">
                    <w:pPr>
                      <w:jc w:val="center"/>
                      <w:rPr>
                        <w:b/>
                      </w:rPr>
                    </w:pPr>
                    <w:r w:rsidRPr="00C257EE">
                      <w:rPr>
                        <w:b/>
                        <w:lang w:val="fr-FR"/>
                      </w:rPr>
                      <w:t>ÖĞRENCİ İŞLERİ BİLGİ SİST. GİRİŞ ŞİFRE TALEP FORMU</w:t>
                    </w:r>
                  </w:p>
                  <w:p w:rsidR="00271887" w:rsidRDefault="00271887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71887" w:rsidRPr="00DB4A84" w:rsidRDefault="00271887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02440B" wp14:editId="3BF92F0A">
              <wp:simplePos x="0" y="0"/>
              <wp:positionH relativeFrom="column">
                <wp:posOffset>-13335</wp:posOffset>
              </wp:positionH>
              <wp:positionV relativeFrom="paragraph">
                <wp:posOffset>-30480</wp:posOffset>
              </wp:positionV>
              <wp:extent cx="971550" cy="852805"/>
              <wp:effectExtent l="5715" t="13335" r="12700" b="952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27188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FCE7F6" wp14:editId="325BC37A">
                                <wp:extent cx="1143000" cy="847725"/>
                                <wp:effectExtent l="0" t="0" r="0" b="9525"/>
                                <wp:docPr id="19" name="Resim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esim 1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202440B" id="AutoShape 9" o:spid="_x0000_s1027" style="position:absolute;left:0;text-align:left;margin-left:-1.05pt;margin-top:-2.4pt;width:76.5pt;height:6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">
              <v:textbox style="mso-fit-shape-to-text:t">
                <w:txbxContent>
                  <w:p w:rsidR="00655C3B" w:rsidRDefault="0027188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FCE7F6" wp14:editId="325BC37A">
                          <wp:extent cx="1143000" cy="847725"/>
                          <wp:effectExtent l="0" t="0" r="0" b="9525"/>
                          <wp:docPr id="19" name="Resim 1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1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455E9"/>
    <w:rsid w:val="00055AAA"/>
    <w:rsid w:val="00064E2B"/>
    <w:rsid w:val="00074902"/>
    <w:rsid w:val="000757CC"/>
    <w:rsid w:val="00076E8A"/>
    <w:rsid w:val="0008036D"/>
    <w:rsid w:val="000878D5"/>
    <w:rsid w:val="000934AB"/>
    <w:rsid w:val="00093F60"/>
    <w:rsid w:val="000A5C42"/>
    <w:rsid w:val="000B2A66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4B41"/>
    <w:rsid w:val="000F610F"/>
    <w:rsid w:val="00101685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3DC2"/>
    <w:rsid w:val="00186F48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18B4"/>
    <w:rsid w:val="001E23DB"/>
    <w:rsid w:val="001F5658"/>
    <w:rsid w:val="001F582F"/>
    <w:rsid w:val="001F7226"/>
    <w:rsid w:val="00202A9B"/>
    <w:rsid w:val="00204A15"/>
    <w:rsid w:val="00205846"/>
    <w:rsid w:val="00207BD3"/>
    <w:rsid w:val="00211584"/>
    <w:rsid w:val="00211F9F"/>
    <w:rsid w:val="00225D15"/>
    <w:rsid w:val="002278FD"/>
    <w:rsid w:val="002307F1"/>
    <w:rsid w:val="002365EE"/>
    <w:rsid w:val="002428F9"/>
    <w:rsid w:val="00246AB9"/>
    <w:rsid w:val="00263625"/>
    <w:rsid w:val="00270F1C"/>
    <w:rsid w:val="00271887"/>
    <w:rsid w:val="002832BB"/>
    <w:rsid w:val="0029133A"/>
    <w:rsid w:val="00292839"/>
    <w:rsid w:val="00293464"/>
    <w:rsid w:val="00293794"/>
    <w:rsid w:val="00296200"/>
    <w:rsid w:val="002A2B7A"/>
    <w:rsid w:val="002A4199"/>
    <w:rsid w:val="002A6945"/>
    <w:rsid w:val="002C1E48"/>
    <w:rsid w:val="002C2701"/>
    <w:rsid w:val="002D4469"/>
    <w:rsid w:val="002E1AC8"/>
    <w:rsid w:val="002E5EF4"/>
    <w:rsid w:val="002E7B18"/>
    <w:rsid w:val="002F5953"/>
    <w:rsid w:val="00304993"/>
    <w:rsid w:val="00304FD3"/>
    <w:rsid w:val="00306363"/>
    <w:rsid w:val="003110DE"/>
    <w:rsid w:val="00314AFA"/>
    <w:rsid w:val="00314D38"/>
    <w:rsid w:val="003150EB"/>
    <w:rsid w:val="003221FC"/>
    <w:rsid w:val="00325D35"/>
    <w:rsid w:val="00330D39"/>
    <w:rsid w:val="003372F0"/>
    <w:rsid w:val="00341B76"/>
    <w:rsid w:val="00344EE2"/>
    <w:rsid w:val="00345374"/>
    <w:rsid w:val="003513BA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E21F2"/>
    <w:rsid w:val="003F31BD"/>
    <w:rsid w:val="003F3323"/>
    <w:rsid w:val="003F3419"/>
    <w:rsid w:val="003F3F04"/>
    <w:rsid w:val="003F51E9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3300"/>
    <w:rsid w:val="00465D05"/>
    <w:rsid w:val="00471121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E5EDB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863F9"/>
    <w:rsid w:val="00591F36"/>
    <w:rsid w:val="005A20CF"/>
    <w:rsid w:val="005B298B"/>
    <w:rsid w:val="005B7A33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294E"/>
    <w:rsid w:val="006D591C"/>
    <w:rsid w:val="006E1FF5"/>
    <w:rsid w:val="006E2776"/>
    <w:rsid w:val="006F259C"/>
    <w:rsid w:val="006F42E4"/>
    <w:rsid w:val="0070740F"/>
    <w:rsid w:val="0072645E"/>
    <w:rsid w:val="007400C8"/>
    <w:rsid w:val="007406BD"/>
    <w:rsid w:val="007413F0"/>
    <w:rsid w:val="00751862"/>
    <w:rsid w:val="0075383A"/>
    <w:rsid w:val="007577C8"/>
    <w:rsid w:val="00770AD0"/>
    <w:rsid w:val="00792CE7"/>
    <w:rsid w:val="0079614E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1F2D"/>
    <w:rsid w:val="008612BC"/>
    <w:rsid w:val="0086386F"/>
    <w:rsid w:val="00870A9E"/>
    <w:rsid w:val="0088711C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49DF"/>
    <w:rsid w:val="008F77DB"/>
    <w:rsid w:val="00900D8E"/>
    <w:rsid w:val="00902F3B"/>
    <w:rsid w:val="00905798"/>
    <w:rsid w:val="009141D4"/>
    <w:rsid w:val="00920612"/>
    <w:rsid w:val="009472C8"/>
    <w:rsid w:val="00950790"/>
    <w:rsid w:val="00951096"/>
    <w:rsid w:val="00954DBD"/>
    <w:rsid w:val="0095640E"/>
    <w:rsid w:val="00956A4E"/>
    <w:rsid w:val="00960015"/>
    <w:rsid w:val="009609DC"/>
    <w:rsid w:val="00964177"/>
    <w:rsid w:val="00965D62"/>
    <w:rsid w:val="00971518"/>
    <w:rsid w:val="00971654"/>
    <w:rsid w:val="00977E01"/>
    <w:rsid w:val="0098492C"/>
    <w:rsid w:val="00985887"/>
    <w:rsid w:val="00995148"/>
    <w:rsid w:val="009A0F30"/>
    <w:rsid w:val="009A6B04"/>
    <w:rsid w:val="009A7EF3"/>
    <w:rsid w:val="009B31AC"/>
    <w:rsid w:val="009B38DE"/>
    <w:rsid w:val="009C6852"/>
    <w:rsid w:val="009C77D0"/>
    <w:rsid w:val="009D18C0"/>
    <w:rsid w:val="009D3A6D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92311"/>
    <w:rsid w:val="00AB0599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C3705"/>
    <w:rsid w:val="00BC7C14"/>
    <w:rsid w:val="00BE0AB3"/>
    <w:rsid w:val="00BF52E2"/>
    <w:rsid w:val="00BF6436"/>
    <w:rsid w:val="00C026AF"/>
    <w:rsid w:val="00C24520"/>
    <w:rsid w:val="00C2701C"/>
    <w:rsid w:val="00C35652"/>
    <w:rsid w:val="00C3577D"/>
    <w:rsid w:val="00C43D9B"/>
    <w:rsid w:val="00C504C5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0DA1"/>
    <w:rsid w:val="00CD2985"/>
    <w:rsid w:val="00CE79ED"/>
    <w:rsid w:val="00CF0F42"/>
    <w:rsid w:val="00CF146D"/>
    <w:rsid w:val="00D120C9"/>
    <w:rsid w:val="00D1225E"/>
    <w:rsid w:val="00D134A3"/>
    <w:rsid w:val="00D3474A"/>
    <w:rsid w:val="00D37102"/>
    <w:rsid w:val="00D37440"/>
    <w:rsid w:val="00D42234"/>
    <w:rsid w:val="00D46BB5"/>
    <w:rsid w:val="00D668F2"/>
    <w:rsid w:val="00D709DD"/>
    <w:rsid w:val="00D75B39"/>
    <w:rsid w:val="00D82125"/>
    <w:rsid w:val="00D8777E"/>
    <w:rsid w:val="00D877C9"/>
    <w:rsid w:val="00D904F2"/>
    <w:rsid w:val="00DA2563"/>
    <w:rsid w:val="00DA7E25"/>
    <w:rsid w:val="00DB472E"/>
    <w:rsid w:val="00DB4A84"/>
    <w:rsid w:val="00DB7238"/>
    <w:rsid w:val="00DC0C1A"/>
    <w:rsid w:val="00DD02F1"/>
    <w:rsid w:val="00DD04DC"/>
    <w:rsid w:val="00DD2FCE"/>
    <w:rsid w:val="00DD6B10"/>
    <w:rsid w:val="00DF242F"/>
    <w:rsid w:val="00E050C4"/>
    <w:rsid w:val="00E147AB"/>
    <w:rsid w:val="00E16774"/>
    <w:rsid w:val="00E377DA"/>
    <w:rsid w:val="00E45B56"/>
    <w:rsid w:val="00E54DA6"/>
    <w:rsid w:val="00E73B15"/>
    <w:rsid w:val="00E76EAD"/>
    <w:rsid w:val="00EA5500"/>
    <w:rsid w:val="00EA7C41"/>
    <w:rsid w:val="00EB1AA0"/>
    <w:rsid w:val="00EB1F31"/>
    <w:rsid w:val="00EB319A"/>
    <w:rsid w:val="00EB753A"/>
    <w:rsid w:val="00ED0D22"/>
    <w:rsid w:val="00ED1D8D"/>
    <w:rsid w:val="00ED2991"/>
    <w:rsid w:val="00ED431D"/>
    <w:rsid w:val="00EE3CED"/>
    <w:rsid w:val="00EF4834"/>
    <w:rsid w:val="00EF4925"/>
    <w:rsid w:val="00EF5656"/>
    <w:rsid w:val="00F12CB0"/>
    <w:rsid w:val="00F16B99"/>
    <w:rsid w:val="00F2173A"/>
    <w:rsid w:val="00F23304"/>
    <w:rsid w:val="00F256B7"/>
    <w:rsid w:val="00F26E8B"/>
    <w:rsid w:val="00F36AF3"/>
    <w:rsid w:val="00F37AA4"/>
    <w:rsid w:val="00F4670C"/>
    <w:rsid w:val="00F477E8"/>
    <w:rsid w:val="00F56BC1"/>
    <w:rsid w:val="00F60BD6"/>
    <w:rsid w:val="00F8108E"/>
    <w:rsid w:val="00F866D7"/>
    <w:rsid w:val="00FA6334"/>
    <w:rsid w:val="00FB5401"/>
    <w:rsid w:val="00FB6E7F"/>
    <w:rsid w:val="00FC21B5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092E3E"/>
  <w15:docId w15:val="{E2163D68-784A-4626-BE0A-44978E0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.dotx</Template>
  <TotalTime>39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Ercan Akan</cp:lastModifiedBy>
  <cp:revision>17</cp:revision>
  <cp:lastPrinted>2016-10-07T05:49:00Z</cp:lastPrinted>
  <dcterms:created xsi:type="dcterms:W3CDTF">2016-10-06T10:56:00Z</dcterms:created>
  <dcterms:modified xsi:type="dcterms:W3CDTF">2021-05-25T11:20:00Z</dcterms:modified>
</cp:coreProperties>
</file>