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8624ED" w:rsidRDefault="00276E25" w:rsidP="008624ED">
      <w:pPr>
        <w:pStyle w:val="Balk1"/>
      </w:pPr>
      <w:r w:rsidRPr="00276E25">
        <w:t>BARBAROS HAYRETTİN GEMİ İNŞAATI VE DENİZCİLİK FAKÜLTESİ</w:t>
      </w:r>
      <w:bookmarkStart w:id="0" w:name="_GoBack"/>
      <w:bookmarkEnd w:id="0"/>
      <w:r w:rsidR="008624ED">
        <w:t xml:space="preserve"> DEKANLIĞINA</w:t>
      </w:r>
    </w:p>
    <w:p w:rsidR="00211584" w:rsidRPr="00211584" w:rsidRDefault="00211584" w:rsidP="00211584"/>
    <w:p w:rsidR="00F4335E" w:rsidRDefault="00F4335E" w:rsidP="00F4335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…………………………………….</w:t>
      </w:r>
      <w:proofErr w:type="gramEnd"/>
      <w:r>
        <w:rPr>
          <w:sz w:val="20"/>
          <w:szCs w:val="20"/>
        </w:rPr>
        <w:t xml:space="preserve">yapmış olduğum ödemenin aşağıda belirttiğim banka ve hesap numarasına havale edilmesini istiyorum.  </w:t>
      </w:r>
    </w:p>
    <w:p w:rsidR="00F4335E" w:rsidRDefault="00F4335E" w:rsidP="00F4335E">
      <w:pPr>
        <w:ind w:firstLine="708"/>
        <w:rPr>
          <w:sz w:val="20"/>
          <w:szCs w:val="20"/>
        </w:rPr>
      </w:pPr>
    </w:p>
    <w:p w:rsidR="00F4335E" w:rsidRDefault="00F4335E" w:rsidP="00F4335E">
      <w:pPr>
        <w:ind w:firstLine="708"/>
        <w:rPr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8AA0F7" wp14:editId="244DDA21">
            <wp:simplePos x="0" y="0"/>
            <wp:positionH relativeFrom="column">
              <wp:posOffset>1685925</wp:posOffset>
            </wp:positionH>
            <wp:positionV relativeFrom="paragraph">
              <wp:posOffset>6350</wp:posOffset>
            </wp:positionV>
            <wp:extent cx="3619500" cy="2895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Gereği için bilgilerinize arz ederim.</w:t>
      </w:r>
    </w:p>
    <w:p w:rsidR="00F4335E" w:rsidRDefault="00F4335E" w:rsidP="00F4335E">
      <w:pPr>
        <w:rPr>
          <w:sz w:val="20"/>
          <w:szCs w:val="20"/>
        </w:rPr>
      </w:pP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Adı Soyadı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Pr="00F4335E">
        <w:rPr>
          <w:b/>
          <w:noProof/>
        </w:rPr>
        <w:t xml:space="preserve"> </w:t>
      </w:r>
    </w:p>
    <w:p w:rsidR="00F4335E" w:rsidRDefault="00F4335E" w:rsidP="00F4335E">
      <w:pPr>
        <w:tabs>
          <w:tab w:val="left" w:pos="708"/>
          <w:tab w:val="left" w:pos="1416"/>
          <w:tab w:val="left" w:pos="2124"/>
          <w:tab w:val="left" w:pos="873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T.C. Kimlik No  </w:t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Öğrenci Numarası   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Fak/Y.O./Bölüm/ </w:t>
      </w:r>
      <w:proofErr w:type="spellStart"/>
      <w:r>
        <w:rPr>
          <w:b/>
          <w:sz w:val="20"/>
          <w:szCs w:val="20"/>
        </w:rPr>
        <w:t>Prog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tabs>
          <w:tab w:val="left" w:pos="708"/>
          <w:tab w:val="left" w:pos="1416"/>
          <w:tab w:val="left" w:pos="2124"/>
          <w:tab w:val="center" w:pos="5173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Sınıfı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ab/>
      </w:r>
    </w:p>
    <w:p w:rsidR="00F4335E" w:rsidRDefault="00F4335E" w:rsidP="00F4335E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Öğrencinin kendine ait hesap numarasının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Banka adı/Şubesi</w:t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IBAN No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 telefonu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telefonu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Tarih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İmza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BİRİM ÖĞRENCİ İŞLERİ TARAFINDAN DOLDURULACAKTIR.</w:t>
      </w:r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İade edilecek/havale edilecek tutar (rakamla ve yazıyla)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</w:t>
      </w:r>
      <w:proofErr w:type="gramEnd"/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</w:t>
      </w:r>
      <w:proofErr w:type="gramEnd"/>
    </w:p>
    <w:p w:rsidR="00F4335E" w:rsidRDefault="00F4335E" w:rsidP="00F4335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:……………………………………………..</w:t>
      </w:r>
      <w:proofErr w:type="gramEnd"/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İmza/Mühür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:……………………………………………..</w:t>
      </w:r>
      <w:proofErr w:type="gramEnd"/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ÖĞRENCİ İŞLERİ DAİRE BAŞKANLIĞI TARAFINDAN DOLDURULACAKTIR.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Uygundur / Uygun Değildir.</w:t>
      </w:r>
    </w:p>
    <w:p w:rsidR="00F4335E" w:rsidRDefault="00F4335E" w:rsidP="00F4335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İmza/Mühür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:……………………………………………..</w:t>
      </w:r>
      <w:proofErr w:type="gramEnd"/>
    </w:p>
    <w:p w:rsidR="00271887" w:rsidRPr="003A3329" w:rsidRDefault="00271887" w:rsidP="00F4335E">
      <w:pPr>
        <w:spacing w:line="360" w:lineRule="auto"/>
        <w:ind w:firstLine="708"/>
        <w:jc w:val="both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30" w:rsidRDefault="00B32C30">
      <w:r>
        <w:separator/>
      </w:r>
    </w:p>
  </w:endnote>
  <w:endnote w:type="continuationSeparator" w:id="0">
    <w:p w:rsidR="00B32C30" w:rsidRDefault="00B3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30" w:rsidRDefault="00B32C30">
      <w:r>
        <w:separator/>
      </w:r>
    </w:p>
  </w:footnote>
  <w:footnote w:type="continuationSeparator" w:id="0">
    <w:p w:rsidR="00B32C30" w:rsidRDefault="00B3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5E" w:rsidRDefault="00B32C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2" o:spid="_x0000_s2053" type="#_x0000_t75" style="position:absolute;margin-left:0;margin-top:0;width:517.25pt;height:406.4pt;z-index:-251655168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B32C30" w:rsidP="00ED1D8D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3" o:spid="_x0000_s2054" type="#_x0000_t75" style="position:absolute;left:0;text-align:left;margin-left:0;margin-top:0;width:517.25pt;height:406.4pt;z-index:-25165414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  <w:r w:rsidR="00093F60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F9609E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ÖDEME </w:t>
                          </w:r>
                          <w:r w:rsidR="00BA394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İADESİ BAŞVURU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F9609E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ÖDEME </w:t>
                    </w:r>
                    <w:r w:rsidR="00BA394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İADESİ BAŞVURU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 w:rsidR="00093F6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5E" w:rsidRDefault="00B32C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1281" o:spid="_x0000_s2052" type="#_x0000_t75" style="position:absolute;margin-left:0;margin-top:0;width:517.25pt;height:406.4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A6A"/>
    <w:rsid w:val="00270F1C"/>
    <w:rsid w:val="00271887"/>
    <w:rsid w:val="00276E25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065A"/>
    <w:rsid w:val="00831F2D"/>
    <w:rsid w:val="008612BC"/>
    <w:rsid w:val="008624ED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36A8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2C30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3940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3E9F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335E"/>
    <w:rsid w:val="00F4670C"/>
    <w:rsid w:val="00F477E8"/>
    <w:rsid w:val="00F56BC1"/>
    <w:rsid w:val="00F60BD6"/>
    <w:rsid w:val="00F8108E"/>
    <w:rsid w:val="00F866D7"/>
    <w:rsid w:val="00F9609E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0781-CC18-47FC-B5E4-FE09CB0F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41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16</cp:revision>
  <cp:lastPrinted>2016-10-07T05:49:00Z</cp:lastPrinted>
  <dcterms:created xsi:type="dcterms:W3CDTF">2016-10-06T10:56:00Z</dcterms:created>
  <dcterms:modified xsi:type="dcterms:W3CDTF">2021-05-25T11:21:00Z</dcterms:modified>
</cp:coreProperties>
</file>