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271887" w:rsidP="000F4B41">
      <w:pPr>
        <w:pStyle w:val="Balk1"/>
        <w:rPr>
          <w:b w:val="0"/>
        </w:rPr>
      </w:pPr>
    </w:p>
    <w:p w:rsidR="00D81012" w:rsidRDefault="006E60FB" w:rsidP="00D81012">
      <w:pPr>
        <w:pStyle w:val="Balk1"/>
      </w:pPr>
      <w:r w:rsidRPr="006E60FB">
        <w:t>BARBAROS HAYRETTİN GEMİ İNŞAATI VE DENİZCİLİK FAKÜLTESİ</w:t>
      </w:r>
      <w:r>
        <w:t xml:space="preserve"> </w:t>
      </w:r>
      <w:bookmarkStart w:id="0" w:name="_GoBack"/>
      <w:bookmarkEnd w:id="0"/>
      <w:r w:rsidR="00D81012">
        <w:t>DEKANLIĞINA</w:t>
      </w:r>
    </w:p>
    <w:p w:rsidR="00211584" w:rsidRPr="00211584" w:rsidRDefault="00211584" w:rsidP="00211584"/>
    <w:p w:rsidR="00EB7060" w:rsidRDefault="00EB7060" w:rsidP="00EB7060">
      <w:pPr>
        <w:jc w:val="center"/>
      </w:pPr>
    </w:p>
    <w:p w:rsidR="00EB7060" w:rsidRDefault="00EB7060" w:rsidP="00EB7060">
      <w:pPr>
        <w:spacing w:line="360" w:lineRule="auto"/>
        <w:rPr>
          <w:b/>
        </w:rPr>
      </w:pPr>
      <w:r>
        <w:rPr>
          <w:b/>
        </w:rPr>
        <w:t>Bölümü/Sınıfı</w:t>
      </w:r>
      <w:r>
        <w:rPr>
          <w:b/>
        </w:rPr>
        <w:tab/>
        <w:t>:</w:t>
      </w:r>
    </w:p>
    <w:p w:rsidR="00EB7060" w:rsidRDefault="00EB7060" w:rsidP="00EB7060">
      <w:pPr>
        <w:spacing w:line="360" w:lineRule="auto"/>
        <w:rPr>
          <w:b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  <w:t>:</w:t>
      </w:r>
    </w:p>
    <w:p w:rsidR="00EB7060" w:rsidRDefault="00EB7060" w:rsidP="00EB7060">
      <w:pPr>
        <w:spacing w:line="360" w:lineRule="auto"/>
        <w:rPr>
          <w:b/>
        </w:rPr>
      </w:pPr>
      <w:r>
        <w:rPr>
          <w:b/>
        </w:rPr>
        <w:t>Öğrenci Numarası</w:t>
      </w:r>
      <w:r>
        <w:rPr>
          <w:b/>
        </w:rPr>
        <w:tab/>
        <w:t>:</w:t>
      </w:r>
    </w:p>
    <w:p w:rsidR="00EB7060" w:rsidRDefault="00EB7060" w:rsidP="00EB7060">
      <w:pPr>
        <w:spacing w:line="360" w:lineRule="auto"/>
        <w:ind w:right="424"/>
        <w:jc w:val="both"/>
      </w:pPr>
      <w:r>
        <w:t>20</w:t>
      </w:r>
      <w:proofErr w:type="gramStart"/>
      <w:r>
        <w:t>….</w:t>
      </w:r>
      <w:proofErr w:type="gramEnd"/>
      <w:r>
        <w:t xml:space="preserve">/20…. Öğretim Yılı (  ) Güz/(  ) Bahar kayıt yenileme tarihlerinde aşağıda kodu ve adı yazılı olan derslerim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olayı ders kaydı yapamamış bulunmaktayım. Ders kaydımın yapılarak öğrenimime </w:t>
      </w:r>
      <w:r w:rsidR="00D26864">
        <w:t xml:space="preserve">devam </w:t>
      </w:r>
      <w:r>
        <w:t>edebilmemin sağlanması hususunda gereğini arz ederim.</w:t>
      </w:r>
    </w:p>
    <w:p w:rsidR="00EB7060" w:rsidRDefault="00EB7060" w:rsidP="00EB7060">
      <w:pPr>
        <w:spacing w:line="360" w:lineRule="auto"/>
        <w:ind w:right="424"/>
        <w:jc w:val="both"/>
      </w:pPr>
      <w:r>
        <w:tab/>
      </w:r>
    </w:p>
    <w:p w:rsidR="00EB7060" w:rsidRDefault="00EB7060" w:rsidP="00EB7060">
      <w:pPr>
        <w:spacing w:line="360" w:lineRule="auto"/>
        <w:rPr>
          <w:b/>
        </w:rPr>
      </w:pPr>
      <w:r>
        <w:rPr>
          <w:b/>
        </w:rPr>
        <w:t>Genel Akademik Not Ortalaması (GNO) :</w:t>
      </w:r>
      <w:r>
        <w:tab/>
      </w:r>
    </w:p>
    <w:p w:rsidR="00EB7060" w:rsidRDefault="00EB7060" w:rsidP="00EB7060">
      <w:pPr>
        <w:spacing w:line="360" w:lineRule="auto"/>
        <w:ind w:right="424"/>
        <w:jc w:val="both"/>
        <w:rPr>
          <w:b/>
        </w:rPr>
      </w:pPr>
      <w:r>
        <w:rPr>
          <w:b/>
        </w:rPr>
        <w:t>Alınması Gereken Dersler:</w:t>
      </w:r>
      <w:r>
        <w:rPr>
          <w:b/>
        </w:rPr>
        <w:tab/>
      </w:r>
      <w:r>
        <w:rPr>
          <w:b/>
        </w:rPr>
        <w:tab/>
      </w:r>
    </w:p>
    <w:tbl>
      <w:tblPr>
        <w:tblW w:w="4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1806"/>
        <w:gridCol w:w="5411"/>
        <w:gridCol w:w="693"/>
        <w:gridCol w:w="693"/>
        <w:gridCol w:w="556"/>
      </w:tblGrid>
      <w:tr w:rsidR="00EB7060" w:rsidTr="00EB7060">
        <w:trPr>
          <w:trHeight w:val="36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EB7060" w:rsidTr="00EB7060">
        <w:trPr>
          <w:trHeight w:val="231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</w:tr>
      <w:tr w:rsidR="00EB7060" w:rsidTr="00EB7060">
        <w:trPr>
          <w:trHeight w:val="23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</w:tr>
      <w:tr w:rsidR="00EB7060" w:rsidTr="00EB7060">
        <w:trPr>
          <w:trHeight w:val="22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</w:tr>
      <w:tr w:rsidR="00EB7060" w:rsidTr="00EB7060">
        <w:trPr>
          <w:trHeight w:val="21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</w:tr>
      <w:tr w:rsidR="00EB7060" w:rsidTr="00EB7060">
        <w:trPr>
          <w:trHeight w:val="23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</w:tr>
      <w:tr w:rsidR="00EB7060" w:rsidTr="00EB7060">
        <w:trPr>
          <w:trHeight w:val="22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</w:tr>
      <w:tr w:rsidR="00EB7060" w:rsidTr="00EB7060">
        <w:trPr>
          <w:trHeight w:val="21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</w:tr>
      <w:tr w:rsidR="00EB7060" w:rsidTr="00EB7060">
        <w:trPr>
          <w:trHeight w:val="2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320438A0" wp14:editId="66FD2FEF">
                  <wp:simplePos x="0" y="0"/>
                  <wp:positionH relativeFrom="column">
                    <wp:posOffset>-179705</wp:posOffset>
                  </wp:positionH>
                  <wp:positionV relativeFrom="paragraph">
                    <wp:posOffset>-2077720</wp:posOffset>
                  </wp:positionV>
                  <wp:extent cx="3619500" cy="28956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78" t="2310" r="3198" b="4292"/>
                          <a:stretch/>
                        </pic:blipFill>
                        <pic:spPr bwMode="auto">
                          <a:xfrm>
                            <a:off x="0" y="0"/>
                            <a:ext cx="36195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</w:tr>
      <w:tr w:rsidR="00EB7060" w:rsidTr="00EB7060">
        <w:trPr>
          <w:trHeight w:val="24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</w:tr>
      <w:tr w:rsidR="00EB7060" w:rsidTr="00EB7060">
        <w:trPr>
          <w:trHeight w:val="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</w:tr>
    </w:tbl>
    <w:p w:rsidR="00EB7060" w:rsidRDefault="00EB7060" w:rsidP="00EB7060">
      <w:pPr>
        <w:pStyle w:val="3-NormalYaz"/>
        <w:spacing w:line="240" w:lineRule="exact"/>
        <w:rPr>
          <w:sz w:val="16"/>
          <w:szCs w:val="16"/>
        </w:rPr>
      </w:pPr>
    </w:p>
    <w:p w:rsidR="00EB7060" w:rsidRDefault="00EB7060" w:rsidP="00EB7060">
      <w:pPr>
        <w:pStyle w:val="3-NormalYaz"/>
        <w:spacing w:line="240" w:lineRule="exact"/>
        <w:rPr>
          <w:sz w:val="16"/>
          <w:szCs w:val="16"/>
        </w:rPr>
      </w:pPr>
    </w:p>
    <w:p w:rsidR="00EB7060" w:rsidRDefault="00EB7060" w:rsidP="00EB7060">
      <w:pPr>
        <w:pStyle w:val="3-NormalYaz"/>
        <w:spacing w:line="240" w:lineRule="exact"/>
        <w:rPr>
          <w:sz w:val="16"/>
          <w:szCs w:val="16"/>
        </w:rPr>
      </w:pPr>
    </w:p>
    <w:p w:rsidR="00EB7060" w:rsidRDefault="00EB7060" w:rsidP="00EB7060">
      <w:pPr>
        <w:pStyle w:val="3-NormalYaz"/>
        <w:spacing w:line="240" w:lineRule="exact"/>
        <w:rPr>
          <w:sz w:val="16"/>
          <w:szCs w:val="1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73"/>
      </w:tblGrid>
      <w:tr w:rsidR="00EB7060" w:rsidTr="00EB7060">
        <w:tc>
          <w:tcPr>
            <w:tcW w:w="5243" w:type="dxa"/>
            <w:hideMark/>
          </w:tcPr>
          <w:p w:rsidR="00EB7060" w:rsidRDefault="00EB7060">
            <w:pPr>
              <w:pStyle w:val="3-NormalYaz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…/…/20…</w:t>
            </w:r>
          </w:p>
          <w:p w:rsidR="00EB7060" w:rsidRDefault="00EB7060">
            <w:pPr>
              <w:pStyle w:val="3-NormalYaz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Öğrencinin</w:t>
            </w:r>
          </w:p>
          <w:p w:rsidR="00EB7060" w:rsidRDefault="00EB7060">
            <w:pPr>
              <w:pStyle w:val="3-NormalYaz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Adı Soyadı ve İmzası</w:t>
            </w:r>
          </w:p>
        </w:tc>
        <w:tc>
          <w:tcPr>
            <w:tcW w:w="5244" w:type="dxa"/>
            <w:hideMark/>
          </w:tcPr>
          <w:p w:rsidR="00EB7060" w:rsidRDefault="00EB7060">
            <w:pPr>
              <w:pStyle w:val="3-NormalYaz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…/…/20…</w:t>
            </w:r>
          </w:p>
          <w:p w:rsidR="00EB7060" w:rsidRDefault="00EB7060">
            <w:pPr>
              <w:pStyle w:val="3-NormalYaz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Danışman Öğretim Üyesinin</w:t>
            </w:r>
          </w:p>
          <w:p w:rsidR="00EB7060" w:rsidRDefault="00EB7060">
            <w:pPr>
              <w:pStyle w:val="3-NormalYaz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Unvanı, Adı Soyadı ve İmzası</w:t>
            </w:r>
          </w:p>
        </w:tc>
      </w:tr>
    </w:tbl>
    <w:p w:rsidR="00271887" w:rsidRPr="003A3329" w:rsidRDefault="00271887" w:rsidP="00345374">
      <w:pPr>
        <w:spacing w:line="360" w:lineRule="auto"/>
        <w:ind w:firstLine="709"/>
        <w:rPr>
          <w:rFonts w:ascii="Tahoma" w:hAnsi="Tahoma" w:cs="Tahoma"/>
          <w:b/>
          <w:bCs/>
          <w:sz w:val="100"/>
          <w:szCs w:val="100"/>
        </w:rPr>
      </w:pPr>
    </w:p>
    <w:sectPr w:rsidR="00271887" w:rsidRPr="003A3329" w:rsidSect="00CE79ED">
      <w:headerReference w:type="default" r:id="rId8"/>
      <w:footerReference w:type="default" r:id="rId9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05" w:rsidRDefault="00280005">
      <w:r>
        <w:separator/>
      </w:r>
    </w:p>
  </w:endnote>
  <w:endnote w:type="continuationSeparator" w:id="0">
    <w:p w:rsidR="00280005" w:rsidRDefault="0028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05" w:rsidRDefault="00280005">
      <w:r>
        <w:separator/>
      </w:r>
    </w:p>
  </w:footnote>
  <w:footnote w:type="continuationSeparator" w:id="0">
    <w:p w:rsidR="00280005" w:rsidRDefault="00280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EB7060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MAZERETLİ DERS KAYIT FORMU DİLEKÇESİ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EB7060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MAZERETLİ DERS KAYIT FORMU DİLEKÇESİ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0005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45374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E60FB"/>
    <w:rsid w:val="006F259C"/>
    <w:rsid w:val="006F42E4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59A4"/>
    <w:rsid w:val="009C6852"/>
    <w:rsid w:val="009C77D0"/>
    <w:rsid w:val="009D3A6D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D2D41"/>
    <w:rsid w:val="00CE79ED"/>
    <w:rsid w:val="00CF0F42"/>
    <w:rsid w:val="00CF146D"/>
    <w:rsid w:val="00D120C9"/>
    <w:rsid w:val="00D1225E"/>
    <w:rsid w:val="00D134A3"/>
    <w:rsid w:val="00D26864"/>
    <w:rsid w:val="00D3474A"/>
    <w:rsid w:val="00D37440"/>
    <w:rsid w:val="00D42234"/>
    <w:rsid w:val="00D46BB5"/>
    <w:rsid w:val="00D668F2"/>
    <w:rsid w:val="00D709DD"/>
    <w:rsid w:val="00D75B39"/>
    <w:rsid w:val="00D81012"/>
    <w:rsid w:val="00D82125"/>
    <w:rsid w:val="00D8777E"/>
    <w:rsid w:val="00D877C9"/>
    <w:rsid w:val="00D904F2"/>
    <w:rsid w:val="00D9136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377DA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060"/>
    <w:rsid w:val="00EB753A"/>
    <w:rsid w:val="00ED06E1"/>
    <w:rsid w:val="00ED0D22"/>
    <w:rsid w:val="00ED1D8D"/>
    <w:rsid w:val="00ED2991"/>
    <w:rsid w:val="00ED431D"/>
    <w:rsid w:val="00EE3CED"/>
    <w:rsid w:val="00EF4925"/>
    <w:rsid w:val="00EF5656"/>
    <w:rsid w:val="00F060E6"/>
    <w:rsid w:val="00F12CB0"/>
    <w:rsid w:val="00F16B99"/>
    <w:rsid w:val="00F2173A"/>
    <w:rsid w:val="00F23304"/>
    <w:rsid w:val="00F256B7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5311B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.dotx</Template>
  <TotalTime>40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Ercan Akan</cp:lastModifiedBy>
  <cp:revision>15</cp:revision>
  <cp:lastPrinted>2019-10-22T07:13:00Z</cp:lastPrinted>
  <dcterms:created xsi:type="dcterms:W3CDTF">2016-10-06T10:56:00Z</dcterms:created>
  <dcterms:modified xsi:type="dcterms:W3CDTF">2021-05-25T11:15:00Z</dcterms:modified>
</cp:coreProperties>
</file>