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182"/>
        <w:gridCol w:w="992"/>
        <w:gridCol w:w="952"/>
        <w:gridCol w:w="1930"/>
        <w:gridCol w:w="925"/>
        <w:gridCol w:w="511"/>
        <w:gridCol w:w="1048"/>
        <w:gridCol w:w="2354"/>
      </w:tblGrid>
      <w:tr w:rsidR="007D0D8A" w:rsidRPr="009A4959" w:rsidTr="00ED09A3">
        <w:trPr>
          <w:trHeight w:val="60"/>
        </w:trPr>
        <w:tc>
          <w:tcPr>
            <w:tcW w:w="2912" w:type="dxa"/>
            <w:gridSpan w:val="3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 ADI</w:t>
            </w:r>
          </w:p>
        </w:tc>
        <w:tc>
          <w:tcPr>
            <w:tcW w:w="7720" w:type="dxa"/>
            <w:gridSpan w:val="6"/>
          </w:tcPr>
          <w:p w:rsidR="007D0D8A" w:rsidRPr="009A4959" w:rsidRDefault="004F3E52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Deniz Bilimleri ve Teknolojisi Fakültesi</w:t>
            </w:r>
          </w:p>
        </w:tc>
      </w:tr>
      <w:tr w:rsidR="007D0D8A" w:rsidRPr="009A4959" w:rsidTr="00ED09A3">
        <w:trPr>
          <w:trHeight w:val="336"/>
        </w:trPr>
        <w:tc>
          <w:tcPr>
            <w:tcW w:w="2912" w:type="dxa"/>
            <w:gridSpan w:val="3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TOPLANTI TARİHİ/SAATİ</w:t>
            </w:r>
          </w:p>
        </w:tc>
        <w:tc>
          <w:tcPr>
            <w:tcW w:w="3807" w:type="dxa"/>
            <w:gridSpan w:val="3"/>
          </w:tcPr>
          <w:p w:rsidR="007D0D8A" w:rsidRPr="00074C4C" w:rsidRDefault="007D0D8A" w:rsidP="00F34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2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RAPOR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2354" w:type="dxa"/>
          </w:tcPr>
          <w:p w:rsidR="007D0D8A" w:rsidRPr="009A4959" w:rsidRDefault="007D0D8A" w:rsidP="00C24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7D0D8A" w:rsidRPr="009A4959" w:rsidTr="00ED09A3">
        <w:trPr>
          <w:trHeight w:val="336"/>
        </w:trPr>
        <w:tc>
          <w:tcPr>
            <w:tcW w:w="2912" w:type="dxa"/>
            <w:gridSpan w:val="3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TOPLANTI YÖNETİCİSİ</w:t>
            </w:r>
          </w:p>
        </w:tc>
        <w:tc>
          <w:tcPr>
            <w:tcW w:w="3807" w:type="dxa"/>
            <w:gridSpan w:val="3"/>
          </w:tcPr>
          <w:p w:rsidR="007D0D8A" w:rsidRPr="00074C4C" w:rsidRDefault="007D0D8A" w:rsidP="006E0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2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</w:t>
            </w:r>
          </w:p>
        </w:tc>
        <w:tc>
          <w:tcPr>
            <w:tcW w:w="2354" w:type="dxa"/>
          </w:tcPr>
          <w:p w:rsidR="007D0D8A" w:rsidRPr="009A4959" w:rsidRDefault="007D0D8A" w:rsidP="006E0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0D8A" w:rsidRPr="009A4959" w:rsidTr="00ED09A3">
        <w:trPr>
          <w:trHeight w:val="336"/>
        </w:trPr>
        <w:tc>
          <w:tcPr>
            <w:tcW w:w="2912" w:type="dxa"/>
            <w:gridSpan w:val="3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TOPLANTI KONU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</w:t>
            </w:r>
          </w:p>
        </w:tc>
        <w:tc>
          <w:tcPr>
            <w:tcW w:w="3807" w:type="dxa"/>
            <w:gridSpan w:val="3"/>
          </w:tcPr>
          <w:p w:rsidR="007D0D8A" w:rsidRPr="00074C4C" w:rsidRDefault="007D0D8A" w:rsidP="002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2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  <w:tc>
          <w:tcPr>
            <w:tcW w:w="2354" w:type="dxa"/>
          </w:tcPr>
          <w:p w:rsidR="007D0D8A" w:rsidRPr="009A4959" w:rsidRDefault="007D0D8A" w:rsidP="002E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4CDB" w:rsidRPr="009A4959" w:rsidTr="00ED09A3">
        <w:trPr>
          <w:trHeight w:val="361"/>
        </w:trPr>
        <w:tc>
          <w:tcPr>
            <w:tcW w:w="10632" w:type="dxa"/>
            <w:gridSpan w:val="9"/>
            <w:vAlign w:val="bottom"/>
          </w:tcPr>
          <w:p w:rsidR="00AA4CDB" w:rsidRPr="003A67F5" w:rsidRDefault="003A67F5" w:rsidP="003A67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6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KATILIMCI BİLGİLERİ</w:t>
            </w:r>
          </w:p>
        </w:tc>
      </w:tr>
      <w:tr w:rsidR="00AA4CDB" w:rsidRPr="009A4959" w:rsidTr="00ED09A3">
        <w:trPr>
          <w:cantSplit/>
          <w:trHeight w:val="371"/>
        </w:trPr>
        <w:tc>
          <w:tcPr>
            <w:tcW w:w="738" w:type="dxa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NO.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</w:t>
            </w:r>
          </w:p>
        </w:tc>
        <w:tc>
          <w:tcPr>
            <w:tcW w:w="1944" w:type="dxa"/>
            <w:gridSpan w:val="2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ADI-SOYADI</w:t>
            </w:r>
          </w:p>
        </w:tc>
        <w:tc>
          <w:tcPr>
            <w:tcW w:w="1930" w:type="dxa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GÖREVİ</w:t>
            </w: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ADRESİ</w:t>
            </w: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rPr>
                <w:rFonts w:cstheme="minorHAnsi"/>
              </w:rPr>
            </w:pPr>
          </w:p>
        </w:tc>
        <w:tc>
          <w:tcPr>
            <w:tcW w:w="1930" w:type="dxa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8E1CD6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2" w:type="dxa"/>
            <w:vAlign w:val="center"/>
          </w:tcPr>
          <w:p w:rsidR="00AA4CDB" w:rsidRPr="008E1CD6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tabs>
                <w:tab w:val="left" w:pos="360"/>
              </w:tabs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0" w:type="dxa"/>
            <w:vAlign w:val="center"/>
          </w:tcPr>
          <w:p w:rsidR="00AA4CDB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tabs>
                <w:tab w:val="left" w:pos="360"/>
              </w:tabs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0" w:type="dxa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tabs>
                <w:tab w:val="left" w:pos="360"/>
              </w:tabs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tabs>
                <w:tab w:val="left" w:pos="360"/>
              </w:tabs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rPr>
                <w:rFonts w:cstheme="minorHAnsi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2" w:type="dxa"/>
            <w:vAlign w:val="center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ED09A3" w:rsidRDefault="00AA4CDB" w:rsidP="00ED09A3">
            <w:pPr>
              <w:rPr>
                <w:rFonts w:cstheme="minorHAnsi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ED09A3" w:rsidRDefault="00AA4CDB" w:rsidP="00ED09A3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182" w:type="dxa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82" w:type="dxa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Pr="00FA504A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182" w:type="dxa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182" w:type="dxa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Pr="009A4959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AA4CDB" w:rsidRPr="009A4959" w:rsidTr="00ED09A3">
        <w:trPr>
          <w:trHeight w:val="336"/>
        </w:trPr>
        <w:tc>
          <w:tcPr>
            <w:tcW w:w="738" w:type="dxa"/>
          </w:tcPr>
          <w:p w:rsidR="00AA4CDB" w:rsidRDefault="00AA4CDB" w:rsidP="00ED0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182" w:type="dxa"/>
          </w:tcPr>
          <w:p w:rsidR="00AA4CDB" w:rsidRPr="009A4959" w:rsidRDefault="00AA4CDB" w:rsidP="00AA4C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4" w:type="dxa"/>
            <w:gridSpan w:val="2"/>
            <w:vAlign w:val="bottom"/>
          </w:tcPr>
          <w:p w:rsidR="00AA4CDB" w:rsidRPr="009A4959" w:rsidRDefault="00AA4CDB" w:rsidP="00AA4CDB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30" w:type="dxa"/>
          </w:tcPr>
          <w:p w:rsidR="00AA4CDB" w:rsidRDefault="00AA4CDB" w:rsidP="00AA4CDB">
            <w:pPr>
              <w:spacing w:after="0" w:line="360" w:lineRule="auto"/>
            </w:pPr>
          </w:p>
        </w:tc>
        <w:tc>
          <w:tcPr>
            <w:tcW w:w="1436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gridSpan w:val="2"/>
          </w:tcPr>
          <w:p w:rsidR="00AA4CDB" w:rsidRPr="009A4959" w:rsidRDefault="00AA4CDB" w:rsidP="00AA4C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3A67F5" w:rsidRPr="003A67F5" w:rsidRDefault="003A67F5" w:rsidP="00A91B10">
      <w:pPr>
        <w:tabs>
          <w:tab w:val="left" w:pos="7260"/>
        </w:tabs>
      </w:pPr>
    </w:p>
    <w:sectPr w:rsidR="003A67F5" w:rsidRPr="003A67F5" w:rsidSect="003A6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276" w:left="709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EF" w:rsidRDefault="006B1BEF">
      <w:r>
        <w:separator/>
      </w:r>
    </w:p>
  </w:endnote>
  <w:endnote w:type="continuationSeparator" w:id="1">
    <w:p w:rsidR="006B1BEF" w:rsidRDefault="006B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B" w:rsidRDefault="00F96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F5" w:rsidRDefault="003A67F5">
    <w:pPr>
      <w:pStyle w:val="Footer"/>
    </w:pPr>
  </w:p>
  <w:tbl>
    <w:tblPr>
      <w:tblStyle w:val="GridTableLight"/>
      <w:tblW w:w="9982" w:type="dxa"/>
      <w:jc w:val="center"/>
      <w:shd w:val="clear" w:color="auto" w:fill="A6A6A6" w:themeFill="background1" w:themeFillShade="A6"/>
      <w:tblLook w:val="04A0"/>
    </w:tblPr>
    <w:tblGrid>
      <w:gridCol w:w="3348"/>
      <w:gridCol w:w="3799"/>
      <w:gridCol w:w="2835"/>
    </w:tblGrid>
    <w:tr w:rsidR="003A67F5" w:rsidTr="00FF3C80">
      <w:trPr>
        <w:trHeight w:val="557"/>
        <w:jc w:val="center"/>
      </w:trPr>
      <w:tc>
        <w:tcPr>
          <w:tcW w:w="334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:rsid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:rsidR="003A67F5" w:rsidRP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:rsid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:rsid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:rsid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:rsidR="003A67F5" w:rsidRDefault="003A67F5" w:rsidP="003A67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:rsidR="00E7362B" w:rsidRPr="00E403E2" w:rsidRDefault="00E7362B" w:rsidP="00E403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B" w:rsidRDefault="00F96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EF" w:rsidRDefault="006B1BEF">
      <w:r>
        <w:separator/>
      </w:r>
    </w:p>
  </w:footnote>
  <w:footnote w:type="continuationSeparator" w:id="1">
    <w:p w:rsidR="006B1BEF" w:rsidRDefault="006B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B" w:rsidRDefault="00F96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33" w:rsidRDefault="00AD3833" w:rsidP="00AD3833">
    <w:pPr>
      <w:tabs>
        <w:tab w:val="left" w:pos="1202"/>
      </w:tabs>
    </w:pPr>
  </w:p>
  <w:tbl>
    <w:tblPr>
      <w:tblStyle w:val="TableGrid"/>
      <w:tblW w:w="10661" w:type="dxa"/>
      <w:tblInd w:w="-176" w:type="dxa"/>
      <w:tblLook w:val="04A0"/>
    </w:tblPr>
    <w:tblGrid>
      <w:gridCol w:w="1872"/>
      <w:gridCol w:w="1560"/>
      <w:gridCol w:w="4336"/>
      <w:gridCol w:w="1724"/>
      <w:gridCol w:w="1169"/>
    </w:tblGrid>
    <w:tr w:rsidR="00E50414" w:rsidRPr="00C73B2E" w:rsidTr="003A67F5">
      <w:trPr>
        <w:trHeight w:hRule="exact" w:val="349"/>
      </w:trPr>
      <w:tc>
        <w:tcPr>
          <w:tcW w:w="1872" w:type="dxa"/>
          <w:vMerge w:val="restart"/>
        </w:tcPr>
        <w:p w:rsidR="00E50414" w:rsidRPr="00C73B2E" w:rsidRDefault="00E50414" w:rsidP="0006600E">
          <w:pPr>
            <w:jc w:val="center"/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1066800" cy="713666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774" cy="7169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  <w:gridSpan w:val="4"/>
        </w:tcPr>
        <w:p w:rsidR="00E50414" w:rsidRPr="00C73B2E" w:rsidRDefault="00E50414" w:rsidP="0006600E">
          <w:pPr>
            <w:jc w:val="center"/>
            <w:rPr>
              <w:rFonts w:ascii="Times New Roman" w:hAnsi="Times New Roman" w:cs="Times New Roman"/>
              <w:b/>
            </w:rPr>
          </w:pPr>
          <w:r w:rsidRPr="00C73B2E">
            <w:rPr>
              <w:rFonts w:ascii="Times New Roman" w:hAnsi="Times New Roman" w:cs="Times New Roman"/>
              <w:b/>
              <w:sz w:val="22"/>
              <w:szCs w:val="22"/>
            </w:rPr>
            <w:t xml:space="preserve">TOPLANTI </w:t>
          </w:r>
          <w:r w:rsidR="00AA4CDB">
            <w:rPr>
              <w:rFonts w:ascii="Times New Roman" w:hAnsi="Times New Roman" w:cs="Times New Roman"/>
              <w:b/>
              <w:sz w:val="22"/>
              <w:szCs w:val="22"/>
            </w:rPr>
            <w:t>KATILIM</w:t>
          </w:r>
          <w:r w:rsidRPr="00C73B2E">
            <w:rPr>
              <w:rFonts w:ascii="Times New Roman" w:hAnsi="Times New Roman" w:cs="Times New Roman"/>
              <w:b/>
              <w:sz w:val="22"/>
              <w:szCs w:val="22"/>
            </w:rPr>
            <w:t xml:space="preserve"> FORMU</w:t>
          </w:r>
        </w:p>
      </w:tc>
    </w:tr>
    <w:tr w:rsidR="00B05230" w:rsidRPr="00C73B2E" w:rsidTr="003A67F5">
      <w:trPr>
        <w:trHeight w:hRule="exact" w:val="349"/>
      </w:trPr>
      <w:tc>
        <w:tcPr>
          <w:tcW w:w="1872" w:type="dxa"/>
          <w:vMerge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</w:p>
      </w:tc>
      <w:tc>
        <w:tcPr>
          <w:tcW w:w="1560" w:type="dxa"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Doküman No</w:t>
          </w:r>
          <w:r w:rsidR="00A90EE9">
            <w:rPr>
              <w:rFonts w:ascii="Times New Roman" w:hAnsi="Times New Roman" w:cs="Times New Roman"/>
            </w:rPr>
            <w:t>.</w:t>
          </w:r>
        </w:p>
      </w:tc>
      <w:tc>
        <w:tcPr>
          <w:tcW w:w="4336" w:type="dxa"/>
        </w:tcPr>
        <w:p w:rsidR="00B05230" w:rsidRPr="00C73B2E" w:rsidRDefault="00AA4CDB" w:rsidP="0089250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FRM-0</w:t>
          </w:r>
          <w:r w:rsidR="00551BB0">
            <w:rPr>
              <w:rFonts w:ascii="Times New Roman" w:hAnsi="Times New Roman" w:cs="Times New Roman"/>
            </w:rPr>
            <w:t>34</w:t>
          </w:r>
        </w:p>
      </w:tc>
      <w:tc>
        <w:tcPr>
          <w:tcW w:w="1724" w:type="dxa"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69" w:type="dxa"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-</w:t>
          </w:r>
        </w:p>
      </w:tc>
    </w:tr>
    <w:tr w:rsidR="00B05230" w:rsidRPr="00C73B2E" w:rsidTr="003A67F5">
      <w:trPr>
        <w:trHeight w:hRule="exact" w:val="349"/>
      </w:trPr>
      <w:tc>
        <w:tcPr>
          <w:tcW w:w="1872" w:type="dxa"/>
          <w:vMerge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</w:p>
      </w:tc>
      <w:tc>
        <w:tcPr>
          <w:tcW w:w="1560" w:type="dxa"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4336" w:type="dxa"/>
        </w:tcPr>
        <w:p w:rsidR="00B05230" w:rsidRPr="00C73B2E" w:rsidRDefault="00B05230" w:rsidP="008925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01.01.2018</w:t>
          </w:r>
        </w:p>
      </w:tc>
      <w:tc>
        <w:tcPr>
          <w:tcW w:w="1724" w:type="dxa"/>
        </w:tcPr>
        <w:p w:rsidR="00B05230" w:rsidRPr="00C73B2E" w:rsidRDefault="00B05230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Revizyon No</w:t>
          </w:r>
          <w:r w:rsidR="00AA4CDB">
            <w:rPr>
              <w:rFonts w:ascii="Times New Roman" w:hAnsi="Times New Roman" w:cs="Times New Roman"/>
            </w:rPr>
            <w:t>.</w:t>
          </w:r>
        </w:p>
      </w:tc>
      <w:tc>
        <w:tcPr>
          <w:tcW w:w="1169" w:type="dxa"/>
        </w:tcPr>
        <w:p w:rsidR="00B05230" w:rsidRPr="00C73B2E" w:rsidRDefault="00F96EEB" w:rsidP="0006600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  <w:tr w:rsidR="00E50414" w:rsidRPr="00C73B2E" w:rsidTr="003A67F5">
      <w:trPr>
        <w:trHeight w:hRule="exact" w:val="349"/>
      </w:trPr>
      <w:tc>
        <w:tcPr>
          <w:tcW w:w="1872" w:type="dxa"/>
          <w:vMerge/>
        </w:tcPr>
        <w:p w:rsidR="00E50414" w:rsidRPr="00C73B2E" w:rsidRDefault="00E50414" w:rsidP="0006600E">
          <w:pPr>
            <w:rPr>
              <w:rFonts w:ascii="Times New Roman" w:hAnsi="Times New Roman" w:cs="Times New Roman"/>
            </w:rPr>
          </w:pPr>
        </w:p>
      </w:tc>
      <w:tc>
        <w:tcPr>
          <w:tcW w:w="5896" w:type="dxa"/>
          <w:gridSpan w:val="2"/>
        </w:tcPr>
        <w:p w:rsidR="00E50414" w:rsidRPr="00C73B2E" w:rsidRDefault="00E50414" w:rsidP="00E947CA">
          <w:pPr>
            <w:pStyle w:val="Heading1"/>
            <w:ind w:left="-142" w:right="-219"/>
            <w:outlineLvl w:val="0"/>
          </w:pPr>
        </w:p>
      </w:tc>
      <w:tc>
        <w:tcPr>
          <w:tcW w:w="1724" w:type="dxa"/>
        </w:tcPr>
        <w:p w:rsidR="00E50414" w:rsidRPr="00C73B2E" w:rsidRDefault="00E50414" w:rsidP="0006600E">
          <w:pPr>
            <w:rPr>
              <w:rFonts w:ascii="Times New Roman" w:hAnsi="Times New Roman" w:cs="Times New Roman"/>
            </w:rPr>
          </w:pPr>
          <w:r w:rsidRPr="00C73B2E">
            <w:rPr>
              <w:rFonts w:ascii="Times New Roman" w:hAnsi="Times New Roman" w:cs="Times New Roman"/>
            </w:rPr>
            <w:t>Sayfa No</w:t>
          </w:r>
          <w:r w:rsidR="00AA4CDB">
            <w:rPr>
              <w:rFonts w:ascii="Times New Roman" w:hAnsi="Times New Roman" w:cs="Times New Roman"/>
            </w:rPr>
            <w:t>.</w:t>
          </w:r>
        </w:p>
      </w:tc>
      <w:tc>
        <w:tcPr>
          <w:tcW w:w="1169" w:type="dxa"/>
        </w:tcPr>
        <w:p w:rsidR="00E50414" w:rsidRPr="00C73B2E" w:rsidRDefault="0097506E" w:rsidP="0006600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</w:tbl>
  <w:p w:rsidR="00DD0CFE" w:rsidRDefault="00DD0CFE" w:rsidP="00AA4CDB">
    <w:pPr>
      <w:tabs>
        <w:tab w:val="left" w:pos="1202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B" w:rsidRDefault="00F96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38D203D"/>
    <w:multiLevelType w:val="hybridMultilevel"/>
    <w:tmpl w:val="4030EE60"/>
    <w:lvl w:ilvl="0" w:tplc="568A6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0C3738"/>
    <w:multiLevelType w:val="hybridMultilevel"/>
    <w:tmpl w:val="B3183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067A7D"/>
    <w:multiLevelType w:val="hybridMultilevel"/>
    <w:tmpl w:val="F1C2643A"/>
    <w:lvl w:ilvl="0" w:tplc="A12A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37AA4"/>
    <w:rsid w:val="00025DAA"/>
    <w:rsid w:val="000300DA"/>
    <w:rsid w:val="000309E5"/>
    <w:rsid w:val="00040F3C"/>
    <w:rsid w:val="00041BBF"/>
    <w:rsid w:val="000422FA"/>
    <w:rsid w:val="0004286F"/>
    <w:rsid w:val="00055AAA"/>
    <w:rsid w:val="00056C93"/>
    <w:rsid w:val="000630F1"/>
    <w:rsid w:val="0006467F"/>
    <w:rsid w:val="00064E2B"/>
    <w:rsid w:val="00074C4C"/>
    <w:rsid w:val="000757CC"/>
    <w:rsid w:val="00076E8A"/>
    <w:rsid w:val="0008036D"/>
    <w:rsid w:val="000934AB"/>
    <w:rsid w:val="000A46C2"/>
    <w:rsid w:val="000A5164"/>
    <w:rsid w:val="000A5C42"/>
    <w:rsid w:val="000B2F65"/>
    <w:rsid w:val="000B30B8"/>
    <w:rsid w:val="000B6F02"/>
    <w:rsid w:val="000B733C"/>
    <w:rsid w:val="000C5109"/>
    <w:rsid w:val="000C6296"/>
    <w:rsid w:val="000D0159"/>
    <w:rsid w:val="000D32C5"/>
    <w:rsid w:val="000D58EA"/>
    <w:rsid w:val="000E3360"/>
    <w:rsid w:val="000F092B"/>
    <w:rsid w:val="000F1667"/>
    <w:rsid w:val="000F280C"/>
    <w:rsid w:val="000F610F"/>
    <w:rsid w:val="000F71C7"/>
    <w:rsid w:val="00101685"/>
    <w:rsid w:val="001029F6"/>
    <w:rsid w:val="00126273"/>
    <w:rsid w:val="0012708D"/>
    <w:rsid w:val="00130609"/>
    <w:rsid w:val="001313E0"/>
    <w:rsid w:val="00131CAB"/>
    <w:rsid w:val="0013544C"/>
    <w:rsid w:val="001467E9"/>
    <w:rsid w:val="001469C6"/>
    <w:rsid w:val="001473F6"/>
    <w:rsid w:val="00152A14"/>
    <w:rsid w:val="00153314"/>
    <w:rsid w:val="00157EED"/>
    <w:rsid w:val="00163907"/>
    <w:rsid w:val="0017067A"/>
    <w:rsid w:val="00172047"/>
    <w:rsid w:val="00176768"/>
    <w:rsid w:val="0018148C"/>
    <w:rsid w:val="00190A49"/>
    <w:rsid w:val="00193A94"/>
    <w:rsid w:val="001A1029"/>
    <w:rsid w:val="001B2D7C"/>
    <w:rsid w:val="001B35A6"/>
    <w:rsid w:val="001C2B0B"/>
    <w:rsid w:val="001C58F8"/>
    <w:rsid w:val="001D1DA1"/>
    <w:rsid w:val="001D46B5"/>
    <w:rsid w:val="001D7966"/>
    <w:rsid w:val="001E02D1"/>
    <w:rsid w:val="001E0BAA"/>
    <w:rsid w:val="001E1426"/>
    <w:rsid w:val="001E1657"/>
    <w:rsid w:val="001E23DB"/>
    <w:rsid w:val="001F5658"/>
    <w:rsid w:val="001F582F"/>
    <w:rsid w:val="001F7226"/>
    <w:rsid w:val="00202A9B"/>
    <w:rsid w:val="00204A15"/>
    <w:rsid w:val="00205846"/>
    <w:rsid w:val="00207323"/>
    <w:rsid w:val="00207BD3"/>
    <w:rsid w:val="00224273"/>
    <w:rsid w:val="00225D15"/>
    <w:rsid w:val="002278FD"/>
    <w:rsid w:val="002307F1"/>
    <w:rsid w:val="00237E07"/>
    <w:rsid w:val="002428F9"/>
    <w:rsid w:val="00246AB9"/>
    <w:rsid w:val="00263625"/>
    <w:rsid w:val="00267305"/>
    <w:rsid w:val="00270F1C"/>
    <w:rsid w:val="002832BB"/>
    <w:rsid w:val="00285B95"/>
    <w:rsid w:val="0029036F"/>
    <w:rsid w:val="0029133A"/>
    <w:rsid w:val="00292839"/>
    <w:rsid w:val="00293464"/>
    <w:rsid w:val="00293794"/>
    <w:rsid w:val="00296200"/>
    <w:rsid w:val="002A2B7A"/>
    <w:rsid w:val="002A3C21"/>
    <w:rsid w:val="002A6945"/>
    <w:rsid w:val="002B0210"/>
    <w:rsid w:val="002C0202"/>
    <w:rsid w:val="002C1E48"/>
    <w:rsid w:val="002C2701"/>
    <w:rsid w:val="002C7FAE"/>
    <w:rsid w:val="002D07E6"/>
    <w:rsid w:val="002D4469"/>
    <w:rsid w:val="002D4CB2"/>
    <w:rsid w:val="002E1AC8"/>
    <w:rsid w:val="002E531D"/>
    <w:rsid w:val="002E5EF4"/>
    <w:rsid w:val="002F0250"/>
    <w:rsid w:val="002F5953"/>
    <w:rsid w:val="00304993"/>
    <w:rsid w:val="00304FD3"/>
    <w:rsid w:val="00306363"/>
    <w:rsid w:val="00310FB2"/>
    <w:rsid w:val="00314AFA"/>
    <w:rsid w:val="00314D38"/>
    <w:rsid w:val="003150EB"/>
    <w:rsid w:val="003221FC"/>
    <w:rsid w:val="0032467E"/>
    <w:rsid w:val="00324841"/>
    <w:rsid w:val="00324D99"/>
    <w:rsid w:val="00325D35"/>
    <w:rsid w:val="00331570"/>
    <w:rsid w:val="00336251"/>
    <w:rsid w:val="0033629A"/>
    <w:rsid w:val="003372F0"/>
    <w:rsid w:val="00341B76"/>
    <w:rsid w:val="00344EE2"/>
    <w:rsid w:val="003535CC"/>
    <w:rsid w:val="003560BE"/>
    <w:rsid w:val="00367C40"/>
    <w:rsid w:val="003740CF"/>
    <w:rsid w:val="0037442C"/>
    <w:rsid w:val="00382E54"/>
    <w:rsid w:val="00384B27"/>
    <w:rsid w:val="00384D43"/>
    <w:rsid w:val="00386E58"/>
    <w:rsid w:val="003919EF"/>
    <w:rsid w:val="003921FC"/>
    <w:rsid w:val="00393853"/>
    <w:rsid w:val="003A1F32"/>
    <w:rsid w:val="003A3329"/>
    <w:rsid w:val="003A67F5"/>
    <w:rsid w:val="003A699D"/>
    <w:rsid w:val="003A7B5F"/>
    <w:rsid w:val="003C2409"/>
    <w:rsid w:val="003C408A"/>
    <w:rsid w:val="003D01DD"/>
    <w:rsid w:val="003D4725"/>
    <w:rsid w:val="003E21F2"/>
    <w:rsid w:val="003E696E"/>
    <w:rsid w:val="003E7B8E"/>
    <w:rsid w:val="003F31BD"/>
    <w:rsid w:val="003F3419"/>
    <w:rsid w:val="003F3F04"/>
    <w:rsid w:val="003F48AF"/>
    <w:rsid w:val="00400E01"/>
    <w:rsid w:val="00415157"/>
    <w:rsid w:val="0042140F"/>
    <w:rsid w:val="0042216B"/>
    <w:rsid w:val="00432252"/>
    <w:rsid w:val="00434763"/>
    <w:rsid w:val="004349FF"/>
    <w:rsid w:val="00435ADB"/>
    <w:rsid w:val="00436205"/>
    <w:rsid w:val="00436CEE"/>
    <w:rsid w:val="0044564B"/>
    <w:rsid w:val="004472BB"/>
    <w:rsid w:val="004475A0"/>
    <w:rsid w:val="00450D35"/>
    <w:rsid w:val="00465D05"/>
    <w:rsid w:val="004705FB"/>
    <w:rsid w:val="004728C4"/>
    <w:rsid w:val="0047733C"/>
    <w:rsid w:val="00482255"/>
    <w:rsid w:val="00484005"/>
    <w:rsid w:val="00487B68"/>
    <w:rsid w:val="0049149B"/>
    <w:rsid w:val="004924C3"/>
    <w:rsid w:val="004A1367"/>
    <w:rsid w:val="004A5938"/>
    <w:rsid w:val="004B14E8"/>
    <w:rsid w:val="004C15BA"/>
    <w:rsid w:val="004C23BA"/>
    <w:rsid w:val="004D0D15"/>
    <w:rsid w:val="004D6F1E"/>
    <w:rsid w:val="004E01B7"/>
    <w:rsid w:val="004E01FE"/>
    <w:rsid w:val="004E064A"/>
    <w:rsid w:val="004E0931"/>
    <w:rsid w:val="004E3819"/>
    <w:rsid w:val="004F3E52"/>
    <w:rsid w:val="004F6233"/>
    <w:rsid w:val="00500E22"/>
    <w:rsid w:val="00503C5A"/>
    <w:rsid w:val="00503F26"/>
    <w:rsid w:val="005106AD"/>
    <w:rsid w:val="00512F0F"/>
    <w:rsid w:val="00513493"/>
    <w:rsid w:val="00517CA8"/>
    <w:rsid w:val="00521867"/>
    <w:rsid w:val="00521D61"/>
    <w:rsid w:val="00526574"/>
    <w:rsid w:val="005311A4"/>
    <w:rsid w:val="00531DDC"/>
    <w:rsid w:val="005336F1"/>
    <w:rsid w:val="00533C79"/>
    <w:rsid w:val="0053575B"/>
    <w:rsid w:val="005428AA"/>
    <w:rsid w:val="00545BE2"/>
    <w:rsid w:val="00551BB0"/>
    <w:rsid w:val="00556378"/>
    <w:rsid w:val="0056295B"/>
    <w:rsid w:val="00562B83"/>
    <w:rsid w:val="00564FB5"/>
    <w:rsid w:val="00565398"/>
    <w:rsid w:val="0056581A"/>
    <w:rsid w:val="00576767"/>
    <w:rsid w:val="00580C46"/>
    <w:rsid w:val="005863F9"/>
    <w:rsid w:val="00591F36"/>
    <w:rsid w:val="00597E97"/>
    <w:rsid w:val="005A20CF"/>
    <w:rsid w:val="005B298B"/>
    <w:rsid w:val="005B44D1"/>
    <w:rsid w:val="005C3A30"/>
    <w:rsid w:val="005C3C4B"/>
    <w:rsid w:val="005D3E8F"/>
    <w:rsid w:val="005D5639"/>
    <w:rsid w:val="005D7F67"/>
    <w:rsid w:val="005E2A61"/>
    <w:rsid w:val="005E5856"/>
    <w:rsid w:val="005E7425"/>
    <w:rsid w:val="005E764A"/>
    <w:rsid w:val="005F122F"/>
    <w:rsid w:val="005F361C"/>
    <w:rsid w:val="005F62A4"/>
    <w:rsid w:val="005F76A2"/>
    <w:rsid w:val="0060026C"/>
    <w:rsid w:val="00625652"/>
    <w:rsid w:val="00634B8C"/>
    <w:rsid w:val="00635E74"/>
    <w:rsid w:val="00636A59"/>
    <w:rsid w:val="00641738"/>
    <w:rsid w:val="00641747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0280"/>
    <w:rsid w:val="00684F76"/>
    <w:rsid w:val="00686171"/>
    <w:rsid w:val="0069374A"/>
    <w:rsid w:val="00696B31"/>
    <w:rsid w:val="00697EB9"/>
    <w:rsid w:val="006A0940"/>
    <w:rsid w:val="006A1832"/>
    <w:rsid w:val="006A1AA3"/>
    <w:rsid w:val="006A5400"/>
    <w:rsid w:val="006A5579"/>
    <w:rsid w:val="006A7E92"/>
    <w:rsid w:val="006B1BEF"/>
    <w:rsid w:val="006B3581"/>
    <w:rsid w:val="006C2C58"/>
    <w:rsid w:val="006C3A1D"/>
    <w:rsid w:val="006C5963"/>
    <w:rsid w:val="006D591C"/>
    <w:rsid w:val="006E0CB1"/>
    <w:rsid w:val="006E1FF5"/>
    <w:rsid w:val="006E26CE"/>
    <w:rsid w:val="006F259C"/>
    <w:rsid w:val="006F4ABA"/>
    <w:rsid w:val="006F633F"/>
    <w:rsid w:val="0070038C"/>
    <w:rsid w:val="0070740F"/>
    <w:rsid w:val="00713810"/>
    <w:rsid w:val="00714CA4"/>
    <w:rsid w:val="007176C2"/>
    <w:rsid w:val="0072645E"/>
    <w:rsid w:val="00727EB9"/>
    <w:rsid w:val="0073666A"/>
    <w:rsid w:val="007400C8"/>
    <w:rsid w:val="007406BD"/>
    <w:rsid w:val="007413F0"/>
    <w:rsid w:val="007431ED"/>
    <w:rsid w:val="00747792"/>
    <w:rsid w:val="00751862"/>
    <w:rsid w:val="00754B80"/>
    <w:rsid w:val="007577C8"/>
    <w:rsid w:val="007620EC"/>
    <w:rsid w:val="00762C0C"/>
    <w:rsid w:val="00770AD0"/>
    <w:rsid w:val="00790673"/>
    <w:rsid w:val="00792CE7"/>
    <w:rsid w:val="007965FF"/>
    <w:rsid w:val="007A43E1"/>
    <w:rsid w:val="007B2E33"/>
    <w:rsid w:val="007C6ABC"/>
    <w:rsid w:val="007D083F"/>
    <w:rsid w:val="007D0CBB"/>
    <w:rsid w:val="007D0D8A"/>
    <w:rsid w:val="007E2970"/>
    <w:rsid w:val="007E3959"/>
    <w:rsid w:val="007E3A00"/>
    <w:rsid w:val="007E5411"/>
    <w:rsid w:val="007E6374"/>
    <w:rsid w:val="00806D8B"/>
    <w:rsid w:val="008130A8"/>
    <w:rsid w:val="00814106"/>
    <w:rsid w:val="008222BB"/>
    <w:rsid w:val="00823C63"/>
    <w:rsid w:val="00824208"/>
    <w:rsid w:val="00831F2D"/>
    <w:rsid w:val="00832B98"/>
    <w:rsid w:val="008343BE"/>
    <w:rsid w:val="00841AF7"/>
    <w:rsid w:val="008612BC"/>
    <w:rsid w:val="0086386F"/>
    <w:rsid w:val="00870A9E"/>
    <w:rsid w:val="00886446"/>
    <w:rsid w:val="0088711C"/>
    <w:rsid w:val="00893983"/>
    <w:rsid w:val="008A147F"/>
    <w:rsid w:val="008A69CE"/>
    <w:rsid w:val="008A6CC5"/>
    <w:rsid w:val="008B1BB0"/>
    <w:rsid w:val="008B61B0"/>
    <w:rsid w:val="008B7363"/>
    <w:rsid w:val="008C1FE5"/>
    <w:rsid w:val="008D4364"/>
    <w:rsid w:val="008D65D7"/>
    <w:rsid w:val="008D732A"/>
    <w:rsid w:val="008F072A"/>
    <w:rsid w:val="008F6C8F"/>
    <w:rsid w:val="008F77DB"/>
    <w:rsid w:val="00900D8E"/>
    <w:rsid w:val="00902DFA"/>
    <w:rsid w:val="00902F3B"/>
    <w:rsid w:val="00905798"/>
    <w:rsid w:val="00920612"/>
    <w:rsid w:val="00933F87"/>
    <w:rsid w:val="009341BC"/>
    <w:rsid w:val="009464C6"/>
    <w:rsid w:val="009472C1"/>
    <w:rsid w:val="009472C8"/>
    <w:rsid w:val="00950790"/>
    <w:rsid w:val="00951096"/>
    <w:rsid w:val="00954DBD"/>
    <w:rsid w:val="00954E2D"/>
    <w:rsid w:val="0095640E"/>
    <w:rsid w:val="00956A4E"/>
    <w:rsid w:val="009609DC"/>
    <w:rsid w:val="00965D62"/>
    <w:rsid w:val="00971518"/>
    <w:rsid w:val="0097506E"/>
    <w:rsid w:val="00977E01"/>
    <w:rsid w:val="0098492C"/>
    <w:rsid w:val="00985887"/>
    <w:rsid w:val="00985D1D"/>
    <w:rsid w:val="00993DBF"/>
    <w:rsid w:val="00995148"/>
    <w:rsid w:val="00995932"/>
    <w:rsid w:val="009A0F30"/>
    <w:rsid w:val="009A4959"/>
    <w:rsid w:val="009A6B04"/>
    <w:rsid w:val="009A7EF3"/>
    <w:rsid w:val="009B1030"/>
    <w:rsid w:val="009B38DE"/>
    <w:rsid w:val="009B4235"/>
    <w:rsid w:val="009C05E1"/>
    <w:rsid w:val="009C06B2"/>
    <w:rsid w:val="009C6852"/>
    <w:rsid w:val="009C77D0"/>
    <w:rsid w:val="009D31BC"/>
    <w:rsid w:val="009D66B3"/>
    <w:rsid w:val="009D6785"/>
    <w:rsid w:val="009F1FE6"/>
    <w:rsid w:val="00A01820"/>
    <w:rsid w:val="00A03600"/>
    <w:rsid w:val="00A03908"/>
    <w:rsid w:val="00A04E88"/>
    <w:rsid w:val="00A07A8C"/>
    <w:rsid w:val="00A10257"/>
    <w:rsid w:val="00A10B4D"/>
    <w:rsid w:val="00A163C8"/>
    <w:rsid w:val="00A20A38"/>
    <w:rsid w:val="00A21D55"/>
    <w:rsid w:val="00A23656"/>
    <w:rsid w:val="00A237E2"/>
    <w:rsid w:val="00A24A06"/>
    <w:rsid w:val="00A32D8B"/>
    <w:rsid w:val="00A33B15"/>
    <w:rsid w:val="00A354E9"/>
    <w:rsid w:val="00A4074F"/>
    <w:rsid w:val="00A40B30"/>
    <w:rsid w:val="00A41982"/>
    <w:rsid w:val="00A43811"/>
    <w:rsid w:val="00A4467B"/>
    <w:rsid w:val="00A742A4"/>
    <w:rsid w:val="00A90EE9"/>
    <w:rsid w:val="00A91B10"/>
    <w:rsid w:val="00A92311"/>
    <w:rsid w:val="00AA4CDB"/>
    <w:rsid w:val="00AB0599"/>
    <w:rsid w:val="00AB090B"/>
    <w:rsid w:val="00AB72A0"/>
    <w:rsid w:val="00AB7B0F"/>
    <w:rsid w:val="00AC01CA"/>
    <w:rsid w:val="00AC1EC2"/>
    <w:rsid w:val="00AD1639"/>
    <w:rsid w:val="00AD2079"/>
    <w:rsid w:val="00AD3833"/>
    <w:rsid w:val="00AD6E63"/>
    <w:rsid w:val="00AE1694"/>
    <w:rsid w:val="00AE5BF1"/>
    <w:rsid w:val="00AF42E0"/>
    <w:rsid w:val="00B0255B"/>
    <w:rsid w:val="00B04E32"/>
    <w:rsid w:val="00B05230"/>
    <w:rsid w:val="00B21BF5"/>
    <w:rsid w:val="00B242DE"/>
    <w:rsid w:val="00B244E2"/>
    <w:rsid w:val="00B309C4"/>
    <w:rsid w:val="00B3121D"/>
    <w:rsid w:val="00B319A3"/>
    <w:rsid w:val="00B33511"/>
    <w:rsid w:val="00B35984"/>
    <w:rsid w:val="00B40CF6"/>
    <w:rsid w:val="00B41C44"/>
    <w:rsid w:val="00B4374D"/>
    <w:rsid w:val="00B45B65"/>
    <w:rsid w:val="00B47FAA"/>
    <w:rsid w:val="00B51021"/>
    <w:rsid w:val="00B5161C"/>
    <w:rsid w:val="00B70A0F"/>
    <w:rsid w:val="00B803D9"/>
    <w:rsid w:val="00B80C75"/>
    <w:rsid w:val="00B81842"/>
    <w:rsid w:val="00B81854"/>
    <w:rsid w:val="00B82D08"/>
    <w:rsid w:val="00B96CD0"/>
    <w:rsid w:val="00BA2E7E"/>
    <w:rsid w:val="00BA355E"/>
    <w:rsid w:val="00BA4484"/>
    <w:rsid w:val="00BB117F"/>
    <w:rsid w:val="00BB22F4"/>
    <w:rsid w:val="00BC3705"/>
    <w:rsid w:val="00BC7C14"/>
    <w:rsid w:val="00BD4586"/>
    <w:rsid w:val="00BE0626"/>
    <w:rsid w:val="00BE0AB3"/>
    <w:rsid w:val="00BF0F3C"/>
    <w:rsid w:val="00BF52E2"/>
    <w:rsid w:val="00C026AF"/>
    <w:rsid w:val="00C1110C"/>
    <w:rsid w:val="00C22CD2"/>
    <w:rsid w:val="00C23513"/>
    <w:rsid w:val="00C24520"/>
    <w:rsid w:val="00C249B1"/>
    <w:rsid w:val="00C2701C"/>
    <w:rsid w:val="00C35652"/>
    <w:rsid w:val="00C504C5"/>
    <w:rsid w:val="00C66647"/>
    <w:rsid w:val="00C73B2E"/>
    <w:rsid w:val="00C75098"/>
    <w:rsid w:val="00C820DB"/>
    <w:rsid w:val="00C83A79"/>
    <w:rsid w:val="00C86C90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218C"/>
    <w:rsid w:val="00CE79ED"/>
    <w:rsid w:val="00CF0F42"/>
    <w:rsid w:val="00CF146D"/>
    <w:rsid w:val="00D03533"/>
    <w:rsid w:val="00D120C9"/>
    <w:rsid w:val="00D1225E"/>
    <w:rsid w:val="00D134A3"/>
    <w:rsid w:val="00D36DBF"/>
    <w:rsid w:val="00D37440"/>
    <w:rsid w:val="00D43CE6"/>
    <w:rsid w:val="00D46BB5"/>
    <w:rsid w:val="00D53CDB"/>
    <w:rsid w:val="00D653DF"/>
    <w:rsid w:val="00D66185"/>
    <w:rsid w:val="00D668F2"/>
    <w:rsid w:val="00D709DD"/>
    <w:rsid w:val="00D75B39"/>
    <w:rsid w:val="00D808E8"/>
    <w:rsid w:val="00D82125"/>
    <w:rsid w:val="00D8777E"/>
    <w:rsid w:val="00D877C9"/>
    <w:rsid w:val="00D904F2"/>
    <w:rsid w:val="00D912DF"/>
    <w:rsid w:val="00D93D85"/>
    <w:rsid w:val="00DA1905"/>
    <w:rsid w:val="00DA2126"/>
    <w:rsid w:val="00DA2563"/>
    <w:rsid w:val="00DA417B"/>
    <w:rsid w:val="00DA7E25"/>
    <w:rsid w:val="00DB472E"/>
    <w:rsid w:val="00DB4A84"/>
    <w:rsid w:val="00DB7238"/>
    <w:rsid w:val="00DC0C1A"/>
    <w:rsid w:val="00DC6B89"/>
    <w:rsid w:val="00DD02F1"/>
    <w:rsid w:val="00DD04DC"/>
    <w:rsid w:val="00DD0CFE"/>
    <w:rsid w:val="00DD2FCE"/>
    <w:rsid w:val="00DD6B10"/>
    <w:rsid w:val="00DF29F2"/>
    <w:rsid w:val="00DF623C"/>
    <w:rsid w:val="00E050C4"/>
    <w:rsid w:val="00E07245"/>
    <w:rsid w:val="00E1255B"/>
    <w:rsid w:val="00E147AB"/>
    <w:rsid w:val="00E171D2"/>
    <w:rsid w:val="00E23F0D"/>
    <w:rsid w:val="00E274B3"/>
    <w:rsid w:val="00E343CD"/>
    <w:rsid w:val="00E3444F"/>
    <w:rsid w:val="00E377DA"/>
    <w:rsid w:val="00E403E2"/>
    <w:rsid w:val="00E44B32"/>
    <w:rsid w:val="00E45B56"/>
    <w:rsid w:val="00E47486"/>
    <w:rsid w:val="00E50414"/>
    <w:rsid w:val="00E52171"/>
    <w:rsid w:val="00E54DA6"/>
    <w:rsid w:val="00E57D5A"/>
    <w:rsid w:val="00E657B0"/>
    <w:rsid w:val="00E65A1F"/>
    <w:rsid w:val="00E7362B"/>
    <w:rsid w:val="00E73B15"/>
    <w:rsid w:val="00E76EAD"/>
    <w:rsid w:val="00E83806"/>
    <w:rsid w:val="00E86554"/>
    <w:rsid w:val="00E9272C"/>
    <w:rsid w:val="00E947CA"/>
    <w:rsid w:val="00E96AAC"/>
    <w:rsid w:val="00E974E4"/>
    <w:rsid w:val="00EA5300"/>
    <w:rsid w:val="00EA5500"/>
    <w:rsid w:val="00EA7C41"/>
    <w:rsid w:val="00EB1F31"/>
    <w:rsid w:val="00EB319A"/>
    <w:rsid w:val="00EB55E5"/>
    <w:rsid w:val="00EB753A"/>
    <w:rsid w:val="00EC0929"/>
    <w:rsid w:val="00EC19DF"/>
    <w:rsid w:val="00EC714F"/>
    <w:rsid w:val="00ED09A3"/>
    <w:rsid w:val="00ED1D8D"/>
    <w:rsid w:val="00ED431D"/>
    <w:rsid w:val="00EE3CED"/>
    <w:rsid w:val="00EF4925"/>
    <w:rsid w:val="00EF5656"/>
    <w:rsid w:val="00F12CB0"/>
    <w:rsid w:val="00F17109"/>
    <w:rsid w:val="00F2173A"/>
    <w:rsid w:val="00F22A36"/>
    <w:rsid w:val="00F23304"/>
    <w:rsid w:val="00F26E8B"/>
    <w:rsid w:val="00F34BAB"/>
    <w:rsid w:val="00F36592"/>
    <w:rsid w:val="00F36AF3"/>
    <w:rsid w:val="00F37AA4"/>
    <w:rsid w:val="00F418D8"/>
    <w:rsid w:val="00F4670C"/>
    <w:rsid w:val="00F477E8"/>
    <w:rsid w:val="00F50E7D"/>
    <w:rsid w:val="00F55955"/>
    <w:rsid w:val="00F56BC1"/>
    <w:rsid w:val="00F60BD6"/>
    <w:rsid w:val="00F70172"/>
    <w:rsid w:val="00F724A6"/>
    <w:rsid w:val="00F80483"/>
    <w:rsid w:val="00F8108E"/>
    <w:rsid w:val="00F866D7"/>
    <w:rsid w:val="00F96EEB"/>
    <w:rsid w:val="00FA5717"/>
    <w:rsid w:val="00FA5869"/>
    <w:rsid w:val="00FA6334"/>
    <w:rsid w:val="00FB5401"/>
    <w:rsid w:val="00FB6E7F"/>
    <w:rsid w:val="00FC21B5"/>
    <w:rsid w:val="00FC5C41"/>
    <w:rsid w:val="00FD007C"/>
    <w:rsid w:val="00FD1537"/>
    <w:rsid w:val="00FD62D0"/>
    <w:rsid w:val="00FE057C"/>
    <w:rsid w:val="00FE132F"/>
    <w:rsid w:val="00FE5608"/>
    <w:rsid w:val="00FE5D9A"/>
    <w:rsid w:val="00FF2FC5"/>
    <w:rsid w:val="00FF3A3F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6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D8E"/>
    <w:pPr>
      <w:keepNext/>
      <w:spacing w:after="0" w:line="240" w:lineRule="auto"/>
      <w:ind w:left="227" w:right="113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D8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D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D8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D8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0D8E"/>
    <w:pPr>
      <w:keepNext/>
      <w:spacing w:after="0" w:line="240" w:lineRule="auto"/>
      <w:ind w:left="227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36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361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0D8E"/>
    <w:pPr>
      <w:spacing w:after="0" w:line="240" w:lineRule="auto"/>
    </w:pPr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900D8E"/>
    <w:pPr>
      <w:spacing w:after="0" w:line="240" w:lineRule="auto"/>
      <w:ind w:left="708" w:right="227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900D8E"/>
    <w:pPr>
      <w:spacing w:after="0" w:line="240" w:lineRule="auto"/>
      <w:ind w:right="113" w:firstLine="639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00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D8E"/>
  </w:style>
  <w:style w:type="character" w:styleId="LineNumber">
    <w:name w:val="line number"/>
    <w:basedOn w:val="DefaultParagraphFont"/>
    <w:uiPriority w:val="99"/>
    <w:rsid w:val="00900D8E"/>
  </w:style>
  <w:style w:type="character" w:styleId="Hyperlink">
    <w:name w:val="Hyperlink"/>
    <w:basedOn w:val="DefaultParagraphFont"/>
    <w:uiPriority w:val="99"/>
    <w:rsid w:val="00900D8E"/>
    <w:rPr>
      <w:color w:val="0000FF"/>
      <w:u w:val="single"/>
    </w:rPr>
  </w:style>
  <w:style w:type="table" w:styleId="TableGrid">
    <w:name w:val="Table Grid"/>
    <w:basedOn w:val="TableNormal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95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semiHidden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97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BE0AB3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99"/>
    <w:qFormat/>
    <w:rsid w:val="004D6F1E"/>
    <w:rPr>
      <w:b/>
      <w:bCs/>
    </w:rPr>
  </w:style>
  <w:style w:type="paragraph" w:customStyle="1" w:styleId="Default">
    <w:name w:val="Default"/>
    <w:rsid w:val="00063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3A67F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152A-8023-41ED-90AE-DFD7027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24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İÇİNDEKİLER</vt:lpstr>
      <vt:lpstr>İÇİNDEKİLER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7</cp:revision>
  <cp:lastPrinted>2024-02-24T16:36:00Z</cp:lastPrinted>
  <dcterms:created xsi:type="dcterms:W3CDTF">2023-12-22T08:37:00Z</dcterms:created>
  <dcterms:modified xsi:type="dcterms:W3CDTF">2024-02-26T09:15:00Z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5635d722fb3fb727d5f543152f856348912fd769800eef8c3f68618822cc8f1a</vt:lpwstr>
  </property>
</Properties>
</file>